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070A" w14:textId="77777777" w:rsidR="003810A0" w:rsidRPr="0045345A" w:rsidRDefault="003810A0" w:rsidP="00DC0D28">
      <w:pPr>
        <w:tabs>
          <w:tab w:val="left" w:pos="540"/>
        </w:tabs>
        <w:spacing w:before="60" w:line="240" w:lineRule="exact"/>
        <w:ind w:left="519" w:rightChars="10" w:right="24" w:hangingChars="236" w:hanging="519"/>
        <w:jc w:val="both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</w:p>
    <w:p w14:paraId="553EF422" w14:textId="77777777" w:rsidR="001250C5" w:rsidRPr="00AE4C2E" w:rsidRDefault="006C65D8" w:rsidP="00AE4C2E">
      <w:pPr>
        <w:jc w:val="center"/>
        <w:rPr>
          <w:rFonts w:ascii="PMingLiU" w:hAnsi="PMingLiU"/>
          <w:lang w:eastAsia="zh-CN"/>
        </w:rPr>
      </w:pPr>
      <w:r>
        <w:rPr>
          <w:rFonts w:ascii="PMingLiU" w:hAnsi="PMingLiU" w:cs="PMingLiU"/>
          <w:noProof/>
          <w:lang w:eastAsia="en-US"/>
        </w:rPr>
        <w:drawing>
          <wp:inline distT="0" distB="0" distL="0" distR="0" wp14:anchorId="694246AD" wp14:editId="2E9E3AE8">
            <wp:extent cx="4108450" cy="12509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0C5" w:rsidRPr="00F935FC">
        <w:rPr>
          <w:rFonts w:ascii="PMingLiU" w:hAnsi="PMingLiU"/>
          <w:lang w:eastAsia="zh-CN"/>
        </w:rPr>
        <w:tab/>
      </w:r>
      <w:r w:rsidR="001250C5" w:rsidRPr="00F935FC">
        <w:rPr>
          <w:rFonts w:ascii="PMingLiU" w:hAnsi="PMingLiU"/>
          <w:lang w:eastAsia="zh-CN"/>
        </w:rPr>
        <w:tab/>
      </w:r>
      <w:r w:rsidR="001250C5" w:rsidRPr="00AC2D76">
        <w:rPr>
          <w:rFonts w:ascii="PMingLiU" w:eastAsia="SimSun" w:hAnsi="PMingLiU"/>
          <w:lang w:eastAsia="zh-CN"/>
        </w:rPr>
        <w:t xml:space="preserve">  </w:t>
      </w:r>
    </w:p>
    <w:tbl>
      <w:tblPr>
        <w:tblW w:w="1037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  <w:gridCol w:w="1370"/>
      </w:tblGrid>
      <w:tr w:rsidR="00095734" w14:paraId="4430DF98" w14:textId="77777777" w:rsidTr="00684442">
        <w:trPr>
          <w:cantSplit/>
        </w:trPr>
        <w:tc>
          <w:tcPr>
            <w:tcW w:w="9000" w:type="dxa"/>
          </w:tcPr>
          <w:p w14:paraId="6B288C99" w14:textId="77777777" w:rsidR="00095734" w:rsidRDefault="00095734" w:rsidP="001250C5">
            <w:pPr>
              <w:ind w:left="-28"/>
              <w:jc w:val="center"/>
            </w:pPr>
          </w:p>
          <w:p w14:paraId="0684C28A" w14:textId="2E27E19B" w:rsidR="00A15818" w:rsidRPr="00A15818" w:rsidRDefault="00095734" w:rsidP="00A15818">
            <w:pPr>
              <w:pStyle w:val="BodyText"/>
              <w:tabs>
                <w:tab w:val="center" w:pos="3622"/>
              </w:tabs>
              <w:ind w:firstLineChars="245" w:firstLine="686"/>
              <w:jc w:val="center"/>
              <w:rPr>
                <w:rFonts w:eastAsiaTheme="minorEastAsia"/>
                <w:b/>
                <w:sz w:val="28"/>
                <w:szCs w:val="28"/>
                <w:lang w:eastAsia="zh-CN"/>
              </w:rPr>
            </w:pPr>
            <w:r w:rsidRPr="00A12B54">
              <w:rPr>
                <w:b/>
                <w:sz w:val="28"/>
                <w:szCs w:val="28"/>
              </w:rPr>
              <w:t>Ap</w:t>
            </w:r>
            <w:r w:rsidR="00F7312F">
              <w:rPr>
                <w:b/>
                <w:sz w:val="28"/>
                <w:szCs w:val="28"/>
              </w:rPr>
              <w:t>plication Form</w:t>
            </w:r>
          </w:p>
          <w:p w14:paraId="138F1859" w14:textId="5C7E5733" w:rsidR="005C43AA" w:rsidRPr="00F52250" w:rsidRDefault="00F7312F" w:rsidP="00F52250">
            <w:pPr>
              <w:pStyle w:val="BodyText"/>
              <w:tabs>
                <w:tab w:val="center" w:pos="3622"/>
              </w:tabs>
              <w:ind w:firstLineChars="245" w:firstLine="686"/>
              <w:jc w:val="center"/>
              <w:rPr>
                <w:rFonts w:eastAsiaTheme="minor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International </w:t>
            </w:r>
            <w:r w:rsidR="00095734" w:rsidRPr="00A12B54">
              <w:rPr>
                <w:rFonts w:eastAsia="SimSun" w:hint="eastAsia"/>
                <w:b/>
                <w:sz w:val="28"/>
                <w:szCs w:val="28"/>
                <w:lang w:eastAsia="zh-CN"/>
              </w:rPr>
              <w:t>Student Exchange</w:t>
            </w:r>
            <w:r w:rsidR="006C65D8">
              <w:rPr>
                <w:rFonts w:eastAsia="SimSun" w:hint="eastAsia"/>
                <w:b/>
                <w:sz w:val="28"/>
                <w:szCs w:val="28"/>
                <w:lang w:eastAsia="zh-CN"/>
              </w:rPr>
              <w:t>-in</w:t>
            </w:r>
            <w:r w:rsidR="00095734" w:rsidRPr="00A12B54">
              <w:rPr>
                <w:b/>
                <w:sz w:val="28"/>
                <w:szCs w:val="28"/>
              </w:rPr>
              <w:t xml:space="preserve"> </w:t>
            </w:r>
            <w:r w:rsidR="00095734" w:rsidRPr="00A12B54">
              <w:rPr>
                <w:rFonts w:hint="eastAsia"/>
                <w:b/>
                <w:sz w:val="28"/>
                <w:szCs w:val="28"/>
              </w:rPr>
              <w:t>Program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5C840" w14:textId="77777777" w:rsidR="00095734" w:rsidRDefault="00095734" w:rsidP="00881FED">
            <w:pPr>
              <w:tabs>
                <w:tab w:val="left" w:pos="8880"/>
              </w:tabs>
              <w:jc w:val="center"/>
              <w:rPr>
                <w:rFonts w:eastAsia="SimSun"/>
                <w:b/>
                <w:sz w:val="18"/>
                <w:u w:val="single"/>
                <w:lang w:eastAsia="zh-CN"/>
              </w:rPr>
            </w:pPr>
          </w:p>
          <w:p w14:paraId="3A0028C0" w14:textId="77777777" w:rsidR="00095734" w:rsidRDefault="00095734" w:rsidP="00881FED">
            <w:pPr>
              <w:tabs>
                <w:tab w:val="left" w:pos="8880"/>
              </w:tabs>
              <w:jc w:val="center"/>
              <w:rPr>
                <w:rFonts w:eastAsia="SimSun"/>
                <w:b/>
                <w:sz w:val="18"/>
                <w:u w:val="single"/>
                <w:lang w:eastAsia="zh-CN"/>
              </w:rPr>
            </w:pPr>
          </w:p>
          <w:p w14:paraId="33281E00" w14:textId="77777777" w:rsidR="00095734" w:rsidRPr="00BA511B" w:rsidRDefault="00095734" w:rsidP="00E45403">
            <w:pPr>
              <w:tabs>
                <w:tab w:val="left" w:pos="8880"/>
              </w:tabs>
              <w:ind w:firstLineChars="147" w:firstLine="354"/>
              <w:rPr>
                <w:rFonts w:eastAsia="SimSun"/>
                <w:b/>
                <w:u w:val="single"/>
                <w:lang w:eastAsia="zh-CN"/>
              </w:rPr>
            </w:pPr>
            <w:r w:rsidRPr="00BA511B">
              <w:rPr>
                <w:rFonts w:eastAsia="SimSun"/>
                <w:b/>
                <w:u w:val="single"/>
                <w:lang w:eastAsia="zh-CN"/>
              </w:rPr>
              <w:t>P</w:t>
            </w:r>
            <w:r w:rsidRPr="00BA511B">
              <w:rPr>
                <w:rFonts w:eastAsia="SimSun" w:hint="eastAsia"/>
                <w:b/>
                <w:u w:val="single"/>
                <w:lang w:eastAsia="zh-CN"/>
              </w:rPr>
              <w:t>hoto</w:t>
            </w:r>
          </w:p>
          <w:p w14:paraId="2513AE15" w14:textId="77777777" w:rsidR="00095734" w:rsidRDefault="00095734" w:rsidP="00881FED">
            <w:pPr>
              <w:tabs>
                <w:tab w:val="left" w:pos="8880"/>
              </w:tabs>
              <w:jc w:val="center"/>
              <w:rPr>
                <w:rFonts w:eastAsia="SimSun"/>
                <w:b/>
                <w:sz w:val="28"/>
                <w:szCs w:val="28"/>
                <w:u w:val="single"/>
                <w:lang w:eastAsia="zh-CN"/>
              </w:rPr>
            </w:pPr>
          </w:p>
          <w:p w14:paraId="7F0A2B6D" w14:textId="77777777" w:rsidR="00095734" w:rsidRPr="00881FED" w:rsidRDefault="00095734" w:rsidP="003E51F2">
            <w:pPr>
              <w:tabs>
                <w:tab w:val="left" w:pos="8880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21FEB2BF" w14:textId="77777777" w:rsidR="001250C5" w:rsidRDefault="001250C5" w:rsidP="001250C5">
      <w:pPr>
        <w:rPr>
          <w:sz w:val="6"/>
        </w:rPr>
      </w:pPr>
    </w:p>
    <w:p w14:paraId="431C0BC6" w14:textId="467F41E9" w:rsidR="00115979" w:rsidRDefault="00BE59B3" w:rsidP="001250C5">
      <w:pPr>
        <w:pStyle w:val="Header"/>
        <w:tabs>
          <w:tab w:val="clear" w:pos="4153"/>
          <w:tab w:val="clear" w:pos="8306"/>
        </w:tabs>
        <w:ind w:left="-150" w:right="-245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Applying for </w:t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sym w:font="Wingdings" w:char="F0A8"/>
      </w:r>
      <w:r w:rsidR="002B7944">
        <w:rPr>
          <w:rFonts w:eastAsia="SimSun"/>
          <w:b/>
          <w:lang w:eastAsia="zh-CN"/>
        </w:rPr>
        <w:t>Fall Semester</w:t>
      </w:r>
      <w:r w:rsidR="002B7944">
        <w:rPr>
          <w:rFonts w:eastAsia="SimSun" w:hint="eastAsia"/>
          <w:b/>
          <w:lang w:eastAsia="zh-CN"/>
        </w:rPr>
        <w:t xml:space="preserve">  </w:t>
      </w:r>
      <w:r w:rsidR="000F2EF4">
        <w:rPr>
          <w:rFonts w:eastAsia="SimSun"/>
          <w:b/>
          <w:lang w:eastAsia="zh-CN"/>
        </w:rPr>
        <w:t>Y</w:t>
      </w:r>
      <w:r w:rsidR="002B7944">
        <w:rPr>
          <w:rFonts w:eastAsia="SimSun"/>
          <w:b/>
          <w:lang w:eastAsia="zh-CN"/>
        </w:rPr>
        <w:t>ear</w:t>
      </w:r>
      <w:r w:rsidR="002B7944">
        <w:rPr>
          <w:rFonts w:eastAsia="SimSun" w:hint="eastAsia"/>
          <w:b/>
          <w:lang w:eastAsia="zh-CN"/>
        </w:rPr>
        <w:t xml:space="preserve">:        </w:t>
      </w:r>
      <w:r>
        <w:rPr>
          <w:rFonts w:eastAsia="SimSun"/>
          <w:b/>
          <w:lang w:eastAsia="zh-CN"/>
        </w:rPr>
        <w:sym w:font="Wingdings" w:char="F0A8"/>
      </w:r>
      <w:r w:rsidR="002B7944">
        <w:rPr>
          <w:rFonts w:eastAsia="SimSun"/>
          <w:b/>
          <w:lang w:eastAsia="zh-CN"/>
        </w:rPr>
        <w:t>Spring Semester</w:t>
      </w:r>
      <w:r w:rsidR="002B7944">
        <w:rPr>
          <w:rFonts w:eastAsia="SimSun" w:hint="eastAsia"/>
          <w:b/>
          <w:lang w:eastAsia="zh-CN"/>
        </w:rPr>
        <w:t xml:space="preserve">  </w:t>
      </w:r>
      <w:r w:rsidR="002B7944">
        <w:rPr>
          <w:rFonts w:eastAsia="SimSun"/>
          <w:b/>
          <w:lang w:eastAsia="zh-CN"/>
        </w:rPr>
        <w:t>Year:</w:t>
      </w:r>
      <w:r w:rsidR="002B7944">
        <w:rPr>
          <w:rFonts w:eastAsia="SimSun" w:hint="eastAsia"/>
          <w:b/>
          <w:lang w:eastAsia="zh-CN"/>
        </w:rPr>
        <w:t xml:space="preserve">        </w:t>
      </w:r>
      <w:r>
        <w:rPr>
          <w:rFonts w:eastAsia="SimSun"/>
          <w:b/>
          <w:lang w:eastAsia="zh-CN"/>
        </w:rPr>
        <w:sym w:font="Wingdings" w:char="F0A8"/>
      </w:r>
      <w:r w:rsidR="002B7944">
        <w:rPr>
          <w:rFonts w:eastAsia="SimSun"/>
          <w:b/>
          <w:lang w:eastAsia="zh-CN"/>
        </w:rPr>
        <w:t>Academic Year</w:t>
      </w:r>
      <w:r w:rsidR="002B7944">
        <w:rPr>
          <w:rFonts w:eastAsia="SimSun" w:hint="eastAsia"/>
          <w:b/>
          <w:lang w:eastAsia="zh-CN"/>
        </w:rPr>
        <w:t xml:space="preserve">  </w:t>
      </w:r>
      <w:r>
        <w:rPr>
          <w:rFonts w:eastAsia="SimSun"/>
          <w:b/>
          <w:lang w:eastAsia="zh-CN"/>
        </w:rPr>
        <w:t>Year:</w:t>
      </w:r>
    </w:p>
    <w:p w14:paraId="323F342C" w14:textId="77777777" w:rsidR="00556CE7" w:rsidRPr="00BE59B3" w:rsidRDefault="00556CE7" w:rsidP="001250C5">
      <w:pPr>
        <w:pStyle w:val="Header"/>
        <w:tabs>
          <w:tab w:val="clear" w:pos="4153"/>
          <w:tab w:val="clear" w:pos="8306"/>
        </w:tabs>
        <w:ind w:left="-150" w:right="-245"/>
        <w:rPr>
          <w:rFonts w:eastAsia="SimSun"/>
          <w:b/>
          <w:lang w:eastAsia="zh-CN"/>
        </w:rPr>
      </w:pPr>
    </w:p>
    <w:tbl>
      <w:tblPr>
        <w:tblW w:w="10440" w:type="dxa"/>
        <w:tblInd w:w="-92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250C5" w14:paraId="631C8FA2" w14:textId="77777777" w:rsidTr="004F39BB">
        <w:trPr>
          <w:trHeight w:val="391"/>
        </w:trPr>
        <w:tc>
          <w:tcPr>
            <w:tcW w:w="10440" w:type="dxa"/>
            <w:vAlign w:val="center"/>
          </w:tcPr>
          <w:p w14:paraId="3DC14B42" w14:textId="77777777" w:rsidR="00556CE7" w:rsidRDefault="00556CE7" w:rsidP="00F52250">
            <w:pPr>
              <w:spacing w:line="240" w:lineRule="exact"/>
              <w:jc w:val="both"/>
              <w:rPr>
                <w:rFonts w:eastAsiaTheme="minorEastAsia"/>
                <w:b/>
                <w:lang w:eastAsia="zh-CN"/>
              </w:rPr>
            </w:pPr>
          </w:p>
          <w:p w14:paraId="25FC8239" w14:textId="19D59F06" w:rsidR="001250C5" w:rsidRDefault="001250C5" w:rsidP="00F7312F">
            <w:pPr>
              <w:spacing w:line="240" w:lineRule="exact"/>
              <w:ind w:left="1055" w:hanging="1055"/>
              <w:jc w:val="both"/>
              <w:rPr>
                <w:sz w:val="20"/>
              </w:rPr>
            </w:pPr>
            <w:r>
              <w:rPr>
                <w:b/>
              </w:rPr>
              <w:t>Part A</w:t>
            </w:r>
            <w:r>
              <w:rPr>
                <w:b/>
              </w:rPr>
              <w:tab/>
              <w:t xml:space="preserve">Personal </w:t>
            </w:r>
            <w:r w:rsidR="008E3034">
              <w:rPr>
                <w:b/>
              </w:rPr>
              <w:t>Information</w:t>
            </w:r>
            <w:r w:rsidR="00A1606D">
              <w:rPr>
                <w:sz w:val="20"/>
              </w:rPr>
              <w:t xml:space="preserve"> </w:t>
            </w:r>
            <w:r w:rsidR="00F7312F">
              <w:rPr>
                <w:sz w:val="20"/>
              </w:rPr>
              <w:t>(Please print</w:t>
            </w:r>
            <w:r w:rsidR="00D3215F">
              <w:rPr>
                <w:sz w:val="20"/>
              </w:rPr>
              <w:t xml:space="preserve"> in block letters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</w:tbl>
    <w:p w14:paraId="0FF45BB4" w14:textId="1446E210" w:rsidR="00F839B7" w:rsidRDefault="00A772D8" w:rsidP="00D076ED">
      <w:pPr>
        <w:spacing w:line="160" w:lineRule="atLeast"/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4969"/>
      </w:tblGrid>
      <w:tr w:rsidR="00F313D3" w14:paraId="50E270B9" w14:textId="77777777" w:rsidTr="00F313D3">
        <w:tc>
          <w:tcPr>
            <w:tcW w:w="5094" w:type="dxa"/>
          </w:tcPr>
          <w:p w14:paraId="66D31F5B" w14:textId="22BD20C5" w:rsidR="00F313D3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Name (</w:t>
            </w:r>
            <w:r w:rsidR="0041116D">
              <w:rPr>
                <w:rFonts w:eastAsiaTheme="minorEastAsia" w:hint="eastAsia"/>
                <w:sz w:val="20"/>
                <w:lang w:eastAsia="zh-CN"/>
              </w:rPr>
              <w:t xml:space="preserve"> Surname f</w:t>
            </w:r>
            <w:r>
              <w:rPr>
                <w:rFonts w:eastAsiaTheme="minorEastAsia" w:hint="eastAsia"/>
                <w:sz w:val="20"/>
                <w:lang w:eastAsia="zh-CN"/>
              </w:rPr>
              <w:t>irst , then other names)</w:t>
            </w:r>
          </w:p>
          <w:p w14:paraId="53894024" w14:textId="5CA2A64F" w:rsidR="005840ED" w:rsidRPr="001F672C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536E7DF1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3EFF5A9E" w14:textId="77777777" w:rsidTr="00F313D3">
        <w:tc>
          <w:tcPr>
            <w:tcW w:w="5094" w:type="dxa"/>
          </w:tcPr>
          <w:p w14:paraId="4C66CD29" w14:textId="1ED97557" w:rsidR="00F313D3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Gender</w:t>
            </w:r>
          </w:p>
          <w:p w14:paraId="747A3255" w14:textId="77777777" w:rsidR="005840ED" w:rsidRPr="005840ED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0EE9EB95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1797F579" w14:textId="77777777" w:rsidTr="00F313D3">
        <w:tc>
          <w:tcPr>
            <w:tcW w:w="5094" w:type="dxa"/>
          </w:tcPr>
          <w:p w14:paraId="54701EFB" w14:textId="6C616BC8" w:rsidR="005840ED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Passport Number</w:t>
            </w:r>
          </w:p>
          <w:p w14:paraId="5F62342F" w14:textId="77777777" w:rsidR="005840ED" w:rsidRDefault="005840ED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5578D533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5AB9E06D" w14:textId="77777777" w:rsidTr="00F313D3">
        <w:tc>
          <w:tcPr>
            <w:tcW w:w="5094" w:type="dxa"/>
          </w:tcPr>
          <w:p w14:paraId="12F05100" w14:textId="28602739" w:rsidR="00F313D3" w:rsidRDefault="00F52250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Date of Birth</w:t>
            </w:r>
          </w:p>
          <w:p w14:paraId="42107441" w14:textId="77777777" w:rsidR="00F52250" w:rsidRDefault="00F52250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0C48AA4C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30EFB334" w14:textId="77777777" w:rsidTr="00F313D3">
        <w:tc>
          <w:tcPr>
            <w:tcW w:w="5094" w:type="dxa"/>
          </w:tcPr>
          <w:p w14:paraId="0BCD6E5B" w14:textId="630F58D2" w:rsidR="00F313D3" w:rsidRDefault="00F52250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Marital Status</w:t>
            </w:r>
          </w:p>
          <w:p w14:paraId="05C05CE8" w14:textId="77777777" w:rsidR="00F52250" w:rsidRDefault="00F52250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3FB8D5D2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7810BEA4" w14:textId="77777777" w:rsidTr="00F313D3">
        <w:tc>
          <w:tcPr>
            <w:tcW w:w="5094" w:type="dxa"/>
          </w:tcPr>
          <w:p w14:paraId="64F55FDF" w14:textId="77777777" w:rsidR="00F313D3" w:rsidRDefault="00F313D3" w:rsidP="00F313D3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Country of Citizenship</w:t>
            </w:r>
          </w:p>
          <w:p w14:paraId="07BACAF3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24089389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374F89C2" w14:textId="77777777" w:rsidTr="00F313D3">
        <w:tc>
          <w:tcPr>
            <w:tcW w:w="5094" w:type="dxa"/>
          </w:tcPr>
          <w:p w14:paraId="37F487A7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Country of Birth</w:t>
            </w:r>
          </w:p>
          <w:p w14:paraId="1A0B51CF" w14:textId="15212C3D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3F4E3B8E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13DF53B0" w14:textId="77777777" w:rsidTr="00F313D3">
        <w:tc>
          <w:tcPr>
            <w:tcW w:w="5094" w:type="dxa"/>
          </w:tcPr>
          <w:p w14:paraId="3B04DEFF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Permanent Address</w:t>
            </w:r>
          </w:p>
          <w:p w14:paraId="0164A2C9" w14:textId="34AAE99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0CC59B31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71936352" w14:textId="77777777" w:rsidTr="00F313D3">
        <w:tc>
          <w:tcPr>
            <w:tcW w:w="5094" w:type="dxa"/>
          </w:tcPr>
          <w:p w14:paraId="44EBA17F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Your Home Telephone Number</w:t>
            </w:r>
          </w:p>
          <w:p w14:paraId="799A3E58" w14:textId="2C8B8132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2D56AF64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6968719F" w14:textId="77777777" w:rsidTr="00F313D3">
        <w:tc>
          <w:tcPr>
            <w:tcW w:w="5094" w:type="dxa"/>
          </w:tcPr>
          <w:p w14:paraId="1E9F5C35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Your Cellphone Number</w:t>
            </w:r>
          </w:p>
          <w:p w14:paraId="3E563261" w14:textId="7EE82AE2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0BD79B2B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6FAFB165" w14:textId="77777777" w:rsidTr="00F313D3">
        <w:tc>
          <w:tcPr>
            <w:tcW w:w="5094" w:type="dxa"/>
          </w:tcPr>
          <w:p w14:paraId="62A11347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Email Address</w:t>
            </w:r>
          </w:p>
          <w:p w14:paraId="66DBD905" w14:textId="2BC22A7F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1B21831D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2FC587DD" w14:textId="77777777" w:rsidTr="00F313D3">
        <w:tc>
          <w:tcPr>
            <w:tcW w:w="5094" w:type="dxa"/>
          </w:tcPr>
          <w:p w14:paraId="586D6335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Home Institution</w:t>
            </w:r>
          </w:p>
          <w:p w14:paraId="514FD297" w14:textId="47F9E7DA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7E4ECAC3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52250" w14:paraId="3801FFC6" w14:textId="77777777" w:rsidTr="00F313D3">
        <w:tc>
          <w:tcPr>
            <w:tcW w:w="5094" w:type="dxa"/>
          </w:tcPr>
          <w:p w14:paraId="3FBE2639" w14:textId="7CCD23A2" w:rsidR="00F52250" w:rsidRDefault="00F52250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Address of Your Home Institution</w:t>
            </w:r>
          </w:p>
          <w:p w14:paraId="49D13398" w14:textId="77777777" w:rsidR="00F52250" w:rsidRDefault="00F52250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79B536BE" w14:textId="77777777" w:rsidR="00F52250" w:rsidRDefault="00F52250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687537C2" w14:textId="77777777" w:rsidTr="00F313D3">
        <w:tc>
          <w:tcPr>
            <w:tcW w:w="5094" w:type="dxa"/>
          </w:tcPr>
          <w:p w14:paraId="7783CEFA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Contact Person</w:t>
            </w:r>
          </w:p>
          <w:p w14:paraId="735E416A" w14:textId="73E8FE05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02008183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23D30DEE" w14:textId="77777777" w:rsidTr="00F313D3">
        <w:tc>
          <w:tcPr>
            <w:tcW w:w="5094" w:type="dxa"/>
          </w:tcPr>
          <w:p w14:paraId="16A84E26" w14:textId="5ECF603B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Telephone Number</w:t>
            </w:r>
            <w:r w:rsidR="00F52250">
              <w:rPr>
                <w:rFonts w:eastAsiaTheme="minorEastAsia" w:hint="eastAsia"/>
                <w:sz w:val="20"/>
                <w:lang w:eastAsia="zh-CN"/>
              </w:rPr>
              <w:t xml:space="preserve"> of the Contact Person</w:t>
            </w:r>
          </w:p>
          <w:p w14:paraId="27F7F20E" w14:textId="72CA1A3B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6E0DD5E1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03FEF114" w14:textId="77777777" w:rsidTr="00F313D3">
        <w:tc>
          <w:tcPr>
            <w:tcW w:w="5094" w:type="dxa"/>
          </w:tcPr>
          <w:p w14:paraId="51CACEE9" w14:textId="54AB9F82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Email Address</w:t>
            </w:r>
            <w:r w:rsidR="00F52250">
              <w:rPr>
                <w:rFonts w:eastAsiaTheme="minorEastAsia" w:hint="eastAsia"/>
                <w:sz w:val="20"/>
                <w:lang w:eastAsia="zh-CN"/>
              </w:rPr>
              <w:t xml:space="preserve"> of the Contact Person</w:t>
            </w:r>
          </w:p>
          <w:p w14:paraId="2EF8F736" w14:textId="66734C7A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20309CE0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14:paraId="6C3057E3" w14:textId="77777777" w:rsidTr="00F313D3">
        <w:tc>
          <w:tcPr>
            <w:tcW w:w="5094" w:type="dxa"/>
          </w:tcPr>
          <w:p w14:paraId="6C70A8F1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Your Major</w:t>
            </w:r>
          </w:p>
          <w:p w14:paraId="02812CDC" w14:textId="79E6E3C1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30A2AF6B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:rsidRPr="00F313D3" w14:paraId="692C26EB" w14:textId="77777777" w:rsidTr="00F313D3">
        <w:tc>
          <w:tcPr>
            <w:tcW w:w="5094" w:type="dxa"/>
          </w:tcPr>
          <w:p w14:paraId="390E1FC2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Year at Your Home Institution</w:t>
            </w:r>
          </w:p>
          <w:p w14:paraId="4C788967" w14:textId="5DDDF1A4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473C2389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  <w:tr w:rsidR="00F313D3" w:rsidRPr="00F313D3" w14:paraId="32A78CFB" w14:textId="77777777" w:rsidTr="00F313D3">
        <w:tc>
          <w:tcPr>
            <w:tcW w:w="5094" w:type="dxa"/>
          </w:tcPr>
          <w:p w14:paraId="6DE53934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Cumulative GPA</w:t>
            </w:r>
          </w:p>
          <w:p w14:paraId="2EBBD989" w14:textId="60D85A84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5094" w:type="dxa"/>
          </w:tcPr>
          <w:p w14:paraId="7795388E" w14:textId="77777777" w:rsidR="00F313D3" w:rsidRDefault="00F313D3" w:rsidP="00D076ED">
            <w:pPr>
              <w:spacing w:line="160" w:lineRule="atLeast"/>
              <w:rPr>
                <w:rFonts w:eastAsiaTheme="minorEastAsia"/>
                <w:sz w:val="20"/>
                <w:lang w:eastAsia="zh-CN"/>
              </w:rPr>
            </w:pPr>
          </w:p>
        </w:tc>
      </w:tr>
    </w:tbl>
    <w:p w14:paraId="55521526" w14:textId="57132387" w:rsidR="001250C5" w:rsidRPr="00F52250" w:rsidRDefault="001250C5" w:rsidP="001250C5">
      <w:pPr>
        <w:tabs>
          <w:tab w:val="left" w:pos="10261"/>
        </w:tabs>
        <w:rPr>
          <w:rFonts w:eastAsiaTheme="minorEastAsia"/>
          <w:b/>
          <w:sz w:val="18"/>
          <w:lang w:eastAsia="zh-C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10440" w:type="dxa"/>
        <w:tblInd w:w="-92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250C5" w14:paraId="7271F361" w14:textId="77777777" w:rsidTr="00B40A76">
        <w:trPr>
          <w:trHeight w:val="408"/>
        </w:trPr>
        <w:tc>
          <w:tcPr>
            <w:tcW w:w="10440" w:type="dxa"/>
            <w:vAlign w:val="center"/>
          </w:tcPr>
          <w:p w14:paraId="490225D3" w14:textId="6A31AE57" w:rsidR="001250C5" w:rsidRPr="001D7E2C" w:rsidRDefault="008F190E" w:rsidP="001D7E2C">
            <w:pPr>
              <w:tabs>
                <w:tab w:val="left" w:pos="1080"/>
                <w:tab w:val="left" w:pos="9900"/>
              </w:tabs>
              <w:jc w:val="both"/>
              <w:rPr>
                <w:rFonts w:eastAsiaTheme="minorEastAsia"/>
                <w:b/>
                <w:sz w:val="20"/>
                <w:lang w:eastAsia="zh-CN"/>
              </w:rPr>
            </w:pPr>
            <w:r>
              <w:rPr>
                <w:b/>
              </w:rPr>
              <w:lastRenderedPageBreak/>
              <w:t>Part B</w:t>
            </w:r>
            <w:r w:rsidR="001250C5">
              <w:rPr>
                <w:b/>
              </w:rPr>
              <w:tab/>
            </w:r>
            <w:r w:rsidR="00097C54">
              <w:rPr>
                <w:rFonts w:eastAsia="SimSun" w:hint="eastAsia"/>
                <w:b/>
                <w:lang w:eastAsia="zh-CN"/>
              </w:rPr>
              <w:t>Language Proficiency</w:t>
            </w:r>
            <w:r w:rsidR="001D7E2C">
              <w:rPr>
                <w:rFonts w:eastAsia="SimSun" w:hint="eastAsia"/>
                <w:b/>
                <w:lang w:eastAsia="zh-CN"/>
              </w:rPr>
              <w:t xml:space="preserve"> </w:t>
            </w:r>
          </w:p>
        </w:tc>
      </w:tr>
    </w:tbl>
    <w:p w14:paraId="4E4B58A4" w14:textId="395BFD36" w:rsidR="008E3034" w:rsidRDefault="008E3034" w:rsidP="009B14F8">
      <w:pPr>
        <w:jc w:val="both"/>
        <w:rPr>
          <w:rFonts w:eastAsia="SimSun"/>
          <w:sz w:val="20"/>
          <w:szCs w:val="20"/>
          <w:lang w:eastAsia="zh-CN"/>
        </w:rPr>
      </w:pPr>
    </w:p>
    <w:p w14:paraId="28EA877B" w14:textId="16CF6672" w:rsidR="009B14F8" w:rsidRDefault="009B14F8" w:rsidP="006051C8">
      <w:pPr>
        <w:ind w:firstLine="48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Please tick the appropriate box.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381"/>
        <w:gridCol w:w="2126"/>
        <w:gridCol w:w="2268"/>
      </w:tblGrid>
      <w:tr w:rsidR="009B14F8" w14:paraId="4B8AA547" w14:textId="77777777" w:rsidTr="009B14F8">
        <w:tc>
          <w:tcPr>
            <w:tcW w:w="1588" w:type="dxa"/>
          </w:tcPr>
          <w:p w14:paraId="7A21BCE0" w14:textId="7053C9B0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Mandarin</w:t>
            </w:r>
          </w:p>
        </w:tc>
        <w:tc>
          <w:tcPr>
            <w:tcW w:w="2381" w:type="dxa"/>
          </w:tcPr>
          <w:p w14:paraId="7B57D3E9" w14:textId="6633C30E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ECAE6" wp14:editId="70E8EBC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35560</wp:posOffset>
                      </wp:positionV>
                      <wp:extent cx="222250" cy="165100"/>
                      <wp:effectExtent l="57150" t="38100" r="82550" b="1016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677A1" id="矩形 10" o:spid="_x0000_s1026" style="position:absolute;margin-left:53.45pt;margin-top:2.8pt;width:17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Excellent </w:t>
            </w:r>
          </w:p>
        </w:tc>
        <w:tc>
          <w:tcPr>
            <w:tcW w:w="2126" w:type="dxa"/>
          </w:tcPr>
          <w:p w14:paraId="7369791E" w14:textId="1249EFA8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515ECD" wp14:editId="519DDA5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35560</wp:posOffset>
                      </wp:positionV>
                      <wp:extent cx="222250" cy="165100"/>
                      <wp:effectExtent l="57150" t="38100" r="82550" b="1016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1B812" id="矩形 15" o:spid="_x0000_s1026" style="position:absolute;margin-left:38.4pt;margin-top:2.8pt;width:17.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Good </w:t>
            </w:r>
          </w:p>
        </w:tc>
        <w:tc>
          <w:tcPr>
            <w:tcW w:w="2268" w:type="dxa"/>
          </w:tcPr>
          <w:p w14:paraId="30586E42" w14:textId="190DD67D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36D1B6" wp14:editId="42EA330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35560</wp:posOffset>
                      </wp:positionV>
                      <wp:extent cx="222250" cy="165100"/>
                      <wp:effectExtent l="57150" t="38100" r="82550" b="1016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6400C" id="矩形 14" o:spid="_x0000_s1026" style="position:absolute;margin-left:35.1pt;margin-top:2.8pt;width:17.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None </w:t>
            </w:r>
          </w:p>
        </w:tc>
      </w:tr>
      <w:tr w:rsidR="009B14F8" w14:paraId="146135A5" w14:textId="77777777" w:rsidTr="009B14F8">
        <w:tc>
          <w:tcPr>
            <w:tcW w:w="1588" w:type="dxa"/>
          </w:tcPr>
          <w:p w14:paraId="20F383B0" w14:textId="596D6178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English</w:t>
            </w:r>
          </w:p>
        </w:tc>
        <w:tc>
          <w:tcPr>
            <w:tcW w:w="2381" w:type="dxa"/>
          </w:tcPr>
          <w:p w14:paraId="390FCA2F" w14:textId="2075A99D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1BD45" wp14:editId="5CF8C11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48260</wp:posOffset>
                      </wp:positionV>
                      <wp:extent cx="222250" cy="165100"/>
                      <wp:effectExtent l="57150" t="38100" r="82550" b="1016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75237" id="矩形 11" o:spid="_x0000_s1026" style="position:absolute;margin-left:53.45pt;margin-top:3.8pt;width:17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Excellent </w:t>
            </w:r>
          </w:p>
        </w:tc>
        <w:tc>
          <w:tcPr>
            <w:tcW w:w="2126" w:type="dxa"/>
          </w:tcPr>
          <w:p w14:paraId="2DCC3F59" w14:textId="397BB502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3FFA9" wp14:editId="59DBD15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48260</wp:posOffset>
                      </wp:positionV>
                      <wp:extent cx="222250" cy="165100"/>
                      <wp:effectExtent l="57150" t="38100" r="82550" b="1016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3332E" id="矩形 13" o:spid="_x0000_s1026" style="position:absolute;margin-left:38.4pt;margin-top:3.8pt;width:17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Good </w:t>
            </w:r>
          </w:p>
        </w:tc>
        <w:tc>
          <w:tcPr>
            <w:tcW w:w="2268" w:type="dxa"/>
          </w:tcPr>
          <w:p w14:paraId="0FA6FDBF" w14:textId="32F13793" w:rsidR="009B14F8" w:rsidRDefault="009B14F8" w:rsidP="006051C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04D25" wp14:editId="6AEDE3B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48260</wp:posOffset>
                      </wp:positionV>
                      <wp:extent cx="222250" cy="165100"/>
                      <wp:effectExtent l="57150" t="38100" r="82550" b="1016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E6D33" id="矩形 16" o:spid="_x0000_s1026" style="position:absolute;margin-left:35.1pt;margin-top:3.8pt;width:17.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None  </w:t>
            </w:r>
          </w:p>
        </w:tc>
      </w:tr>
    </w:tbl>
    <w:p w14:paraId="485C44FD" w14:textId="77777777" w:rsidR="009B14F8" w:rsidRDefault="009B14F8" w:rsidP="006051C8">
      <w:pPr>
        <w:ind w:firstLine="480"/>
        <w:jc w:val="both"/>
        <w:rPr>
          <w:rFonts w:eastAsia="SimSun"/>
          <w:sz w:val="20"/>
          <w:szCs w:val="20"/>
          <w:lang w:eastAsia="zh-CN"/>
        </w:rPr>
      </w:pPr>
    </w:p>
    <w:p w14:paraId="3B94609F" w14:textId="77777777" w:rsidR="00137784" w:rsidRPr="00797E8C" w:rsidRDefault="00137784" w:rsidP="006051C8">
      <w:pPr>
        <w:ind w:firstLine="480"/>
        <w:jc w:val="both"/>
        <w:rPr>
          <w:rFonts w:eastAsia="SimSun"/>
          <w:sz w:val="20"/>
          <w:szCs w:val="20"/>
          <w:lang w:eastAsia="zh-CN"/>
        </w:rPr>
      </w:pPr>
      <w:r w:rsidRPr="00797E8C">
        <w:rPr>
          <w:rFonts w:eastAsia="SimSun" w:hint="eastAsia"/>
          <w:sz w:val="20"/>
          <w:szCs w:val="20"/>
          <w:lang w:eastAsia="zh-CN"/>
        </w:rPr>
        <w:t xml:space="preserve">Have you stayed in </w:t>
      </w:r>
      <w:r w:rsidR="005C43AA">
        <w:rPr>
          <w:rFonts w:eastAsia="SimSun" w:hint="eastAsia"/>
          <w:sz w:val="20"/>
          <w:szCs w:val="20"/>
          <w:lang w:eastAsia="zh-CN"/>
        </w:rPr>
        <w:t>China</w:t>
      </w:r>
      <w:r w:rsidRPr="00797E8C">
        <w:rPr>
          <w:rFonts w:eastAsia="SimSun" w:hint="eastAsia"/>
          <w:sz w:val="20"/>
          <w:szCs w:val="20"/>
          <w:lang w:eastAsia="zh-CN"/>
        </w:rPr>
        <w:t xml:space="preserve"> before?</w:t>
      </w:r>
      <w:r w:rsidRPr="00797E8C">
        <w:rPr>
          <w:rFonts w:hint="eastAsia"/>
          <w:sz w:val="20"/>
          <w:szCs w:val="20"/>
        </w:rPr>
        <w:t xml:space="preserve"> </w:t>
      </w:r>
      <w:r w:rsidR="006051C8" w:rsidRPr="00797E8C">
        <w:rPr>
          <w:rFonts w:eastAsia="SimSun" w:hint="eastAsia"/>
          <w:sz w:val="20"/>
          <w:szCs w:val="20"/>
          <w:lang w:eastAsia="zh-CN"/>
        </w:rPr>
        <w:t xml:space="preserve">  </w:t>
      </w:r>
      <w:r w:rsidRPr="00797E8C">
        <w:rPr>
          <w:rFonts w:eastAsia="SimSun" w:hint="eastAsia"/>
          <w:lang w:eastAsia="zh-CN"/>
        </w:rPr>
        <w:t>Y</w:t>
      </w:r>
      <w:r w:rsidR="006051C8" w:rsidRPr="00797E8C">
        <w:rPr>
          <w:rFonts w:eastAsia="SimSun" w:hint="eastAsia"/>
          <w:lang w:eastAsia="zh-CN"/>
        </w:rPr>
        <w:t xml:space="preserve">es </w:t>
      </w:r>
      <w:r w:rsidRPr="00797E8C">
        <w:rPr>
          <w:rFonts w:eastAsia="SimSun" w:hint="eastAsia"/>
          <w:lang w:eastAsia="zh-CN"/>
        </w:rPr>
        <w:t>/</w:t>
      </w:r>
      <w:r w:rsidR="006051C8" w:rsidRPr="00797E8C">
        <w:rPr>
          <w:rFonts w:eastAsia="SimSun" w:hint="eastAsia"/>
          <w:lang w:eastAsia="zh-CN"/>
        </w:rPr>
        <w:t xml:space="preserve"> </w:t>
      </w:r>
      <w:r w:rsidRPr="00797E8C">
        <w:rPr>
          <w:rFonts w:eastAsia="SimSun" w:hint="eastAsia"/>
          <w:lang w:eastAsia="zh-CN"/>
        </w:rPr>
        <w:t>N</w:t>
      </w:r>
      <w:r w:rsidR="006051C8" w:rsidRPr="00797E8C">
        <w:rPr>
          <w:rFonts w:eastAsia="SimSun" w:hint="eastAsia"/>
          <w:lang w:eastAsia="zh-CN"/>
        </w:rPr>
        <w:t>o</w:t>
      </w:r>
      <w:r w:rsidR="006051C8" w:rsidRPr="00797E8C">
        <w:rPr>
          <w:rFonts w:eastAsia="SimSun" w:hint="eastAsia"/>
          <w:sz w:val="20"/>
          <w:szCs w:val="20"/>
          <w:lang w:eastAsia="zh-CN"/>
        </w:rPr>
        <w:t xml:space="preserve"> 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120"/>
        <w:gridCol w:w="960"/>
        <w:gridCol w:w="240"/>
        <w:gridCol w:w="480"/>
        <w:gridCol w:w="120"/>
        <w:gridCol w:w="960"/>
      </w:tblGrid>
      <w:tr w:rsidR="009E32A2" w:rsidRPr="00797E8C" w14:paraId="2BD92AAB" w14:textId="77777777" w:rsidTr="0050089F">
        <w:trPr>
          <w:cantSplit/>
          <w:trHeight w:hRule="exact" w:val="335"/>
        </w:trPr>
        <w:tc>
          <w:tcPr>
            <w:tcW w:w="1080" w:type="dxa"/>
            <w:vAlign w:val="center"/>
          </w:tcPr>
          <w:p w14:paraId="464B93D2" w14:textId="77777777" w:rsidR="009E32A2" w:rsidRPr="00797E8C" w:rsidRDefault="009E32A2" w:rsidP="00655DDD">
            <w:pPr>
              <w:jc w:val="both"/>
              <w:rPr>
                <w:sz w:val="20"/>
                <w:szCs w:val="20"/>
              </w:rPr>
            </w:pPr>
            <w:r w:rsidRPr="00797E8C">
              <w:rPr>
                <w:rFonts w:eastAsia="SimSun" w:hint="eastAsia"/>
                <w:sz w:val="20"/>
                <w:szCs w:val="20"/>
                <w:lang w:eastAsia="zh-CN"/>
              </w:rPr>
              <w:t>If yes, from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C72B3E2" w14:textId="77777777" w:rsidR="009E32A2" w:rsidRPr="00797E8C" w:rsidRDefault="009E32A2" w:rsidP="00C60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14:paraId="376BC1B7" w14:textId="77777777" w:rsidR="009E32A2" w:rsidRPr="00C605F0" w:rsidRDefault="009E32A2" w:rsidP="00655DD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BF35070" w14:textId="77777777" w:rsidR="009E32A2" w:rsidRPr="00797E8C" w:rsidRDefault="009E32A2" w:rsidP="00655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0061B30E" w14:textId="77777777" w:rsidR="009E32A2" w:rsidRPr="00797E8C" w:rsidRDefault="009E32A2" w:rsidP="00655DDD">
            <w:pPr>
              <w:jc w:val="both"/>
              <w:rPr>
                <w:sz w:val="20"/>
                <w:szCs w:val="20"/>
              </w:rPr>
            </w:pPr>
            <w:r w:rsidRPr="00797E8C">
              <w:rPr>
                <w:rFonts w:eastAsia="SimSun" w:hint="eastAsia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F1ED5CF" w14:textId="77777777" w:rsidR="009E32A2" w:rsidRPr="00797E8C" w:rsidRDefault="009E32A2" w:rsidP="00655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14:paraId="1CFD491C" w14:textId="77777777" w:rsidR="009E32A2" w:rsidRPr="00C605F0" w:rsidRDefault="009E32A2" w:rsidP="00655DD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BEA700B" w14:textId="77777777" w:rsidR="009E32A2" w:rsidRPr="00797E8C" w:rsidRDefault="009E32A2" w:rsidP="00655DDD">
            <w:pPr>
              <w:jc w:val="both"/>
              <w:rPr>
                <w:sz w:val="20"/>
                <w:szCs w:val="20"/>
              </w:rPr>
            </w:pPr>
          </w:p>
        </w:tc>
      </w:tr>
    </w:tbl>
    <w:p w14:paraId="45469F56" w14:textId="77777777" w:rsidR="001250C5" w:rsidRPr="00FD03DD" w:rsidRDefault="006051C8" w:rsidP="00C605F0">
      <w:pPr>
        <w:tabs>
          <w:tab w:val="left" w:pos="9990"/>
        </w:tabs>
        <w:spacing w:line="300" w:lineRule="exact"/>
        <w:ind w:leftChars="201" w:left="482" w:firstLineChars="250" w:firstLine="400"/>
        <w:jc w:val="both"/>
        <w:rPr>
          <w:rFonts w:eastAsia="SimSun"/>
          <w:sz w:val="16"/>
          <w:szCs w:val="16"/>
          <w:lang w:eastAsia="zh-CN"/>
        </w:rPr>
      </w:pPr>
      <w:r w:rsidRPr="00FD03DD">
        <w:rPr>
          <w:rFonts w:eastAsia="SimSun" w:hint="eastAsia"/>
          <w:sz w:val="16"/>
          <w:szCs w:val="16"/>
          <w:lang w:eastAsia="zh-CN"/>
        </w:rPr>
        <w:t xml:space="preserve">        </w:t>
      </w:r>
      <w:r w:rsidR="00CF22FE" w:rsidRPr="00FD03DD">
        <w:rPr>
          <w:rFonts w:eastAsia="SimSun" w:hint="eastAsia"/>
          <w:sz w:val="16"/>
          <w:szCs w:val="16"/>
          <w:lang w:eastAsia="zh-CN"/>
        </w:rPr>
        <w:t>(Month)</w:t>
      </w:r>
      <w:r w:rsidRPr="00FD03DD">
        <w:rPr>
          <w:rFonts w:eastAsia="SimSun" w:hint="eastAsia"/>
          <w:sz w:val="16"/>
          <w:szCs w:val="16"/>
          <w:lang w:eastAsia="zh-CN"/>
        </w:rPr>
        <w:t xml:space="preserve">  </w:t>
      </w:r>
      <w:r w:rsidR="00FD03DD">
        <w:rPr>
          <w:rFonts w:eastAsia="SimSun" w:hint="eastAsia"/>
          <w:sz w:val="16"/>
          <w:szCs w:val="16"/>
          <w:lang w:eastAsia="zh-CN"/>
        </w:rPr>
        <w:t xml:space="preserve">  </w:t>
      </w:r>
      <w:r w:rsidR="00CF22FE" w:rsidRPr="00FD03DD">
        <w:rPr>
          <w:rFonts w:eastAsia="SimSun" w:hint="eastAsia"/>
          <w:sz w:val="16"/>
          <w:szCs w:val="16"/>
          <w:lang w:eastAsia="zh-CN"/>
        </w:rPr>
        <w:t>(</w:t>
      </w:r>
      <w:r w:rsidRPr="00FD03DD">
        <w:rPr>
          <w:rFonts w:eastAsia="SimSun" w:hint="eastAsia"/>
          <w:sz w:val="16"/>
          <w:szCs w:val="16"/>
          <w:lang w:eastAsia="zh-CN"/>
        </w:rPr>
        <w:t>Year</w:t>
      </w:r>
      <w:r w:rsidR="00CF22FE" w:rsidRPr="00FD03DD">
        <w:rPr>
          <w:rFonts w:eastAsia="SimSun" w:hint="eastAsia"/>
          <w:sz w:val="16"/>
          <w:szCs w:val="16"/>
          <w:lang w:eastAsia="zh-CN"/>
        </w:rPr>
        <w:t>)</w:t>
      </w:r>
      <w:r w:rsidRPr="00FD03DD">
        <w:rPr>
          <w:rFonts w:eastAsia="SimSun" w:hint="eastAsia"/>
          <w:sz w:val="16"/>
          <w:szCs w:val="16"/>
          <w:lang w:eastAsia="zh-CN"/>
        </w:rPr>
        <w:t xml:space="preserve"> </w:t>
      </w:r>
      <w:r w:rsidR="002326F7" w:rsidRPr="00FD03DD">
        <w:rPr>
          <w:rFonts w:eastAsia="SimSun" w:hint="eastAsia"/>
          <w:sz w:val="16"/>
          <w:szCs w:val="16"/>
          <w:lang w:eastAsia="zh-CN"/>
        </w:rPr>
        <w:t xml:space="preserve">  </w:t>
      </w:r>
      <w:r w:rsidRPr="00FD03DD">
        <w:rPr>
          <w:rFonts w:eastAsia="SimSun" w:hint="eastAsia"/>
          <w:sz w:val="16"/>
          <w:szCs w:val="16"/>
          <w:lang w:eastAsia="zh-CN"/>
        </w:rPr>
        <w:t xml:space="preserve"> </w:t>
      </w:r>
      <w:r w:rsidR="00FD03DD">
        <w:rPr>
          <w:rFonts w:eastAsia="SimSun" w:hint="eastAsia"/>
          <w:sz w:val="16"/>
          <w:szCs w:val="16"/>
          <w:lang w:eastAsia="zh-CN"/>
        </w:rPr>
        <w:t xml:space="preserve">   </w:t>
      </w:r>
      <w:r w:rsidRPr="00FD03DD">
        <w:rPr>
          <w:rFonts w:eastAsia="SimSun" w:hint="eastAsia"/>
          <w:sz w:val="16"/>
          <w:szCs w:val="16"/>
          <w:lang w:eastAsia="zh-CN"/>
        </w:rPr>
        <w:t xml:space="preserve">(Month)  </w:t>
      </w:r>
      <w:r w:rsidR="00FD03DD">
        <w:rPr>
          <w:rFonts w:eastAsia="SimSun" w:hint="eastAsia"/>
          <w:sz w:val="16"/>
          <w:szCs w:val="16"/>
          <w:lang w:eastAsia="zh-CN"/>
        </w:rPr>
        <w:t xml:space="preserve">  </w:t>
      </w:r>
      <w:r w:rsidRPr="00FD03DD">
        <w:rPr>
          <w:rFonts w:eastAsia="SimSun" w:hint="eastAsia"/>
          <w:sz w:val="16"/>
          <w:szCs w:val="16"/>
          <w:lang w:eastAsia="zh-CN"/>
        </w:rPr>
        <w:t>(Year)</w:t>
      </w:r>
    </w:p>
    <w:p w14:paraId="415B8F71" w14:textId="2F2B2514" w:rsidR="00B15535" w:rsidRDefault="00913249" w:rsidP="001250C5">
      <w:pPr>
        <w:tabs>
          <w:tab w:val="left" w:pos="9990"/>
        </w:tabs>
        <w:spacing w:line="300" w:lineRule="exact"/>
        <w:ind w:left="482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Students,</w:t>
      </w:r>
      <w:r w:rsidR="008F190E">
        <w:rPr>
          <w:rFonts w:eastAsia="SimSun"/>
          <w:sz w:val="20"/>
          <w:szCs w:val="20"/>
          <w:lang w:eastAsia="zh-CN"/>
        </w:rPr>
        <w:t xml:space="preserve"> whose native language is not English</w:t>
      </w:r>
      <w:r w:rsidR="0085263E">
        <w:rPr>
          <w:rFonts w:eastAsia="SimSun"/>
          <w:sz w:val="20"/>
          <w:szCs w:val="20"/>
          <w:lang w:eastAsia="zh-CN"/>
        </w:rPr>
        <w:t>,</w:t>
      </w:r>
      <w:r w:rsidR="008F190E">
        <w:rPr>
          <w:rFonts w:eastAsia="SimSun"/>
          <w:sz w:val="20"/>
          <w:szCs w:val="20"/>
          <w:lang w:eastAsia="zh-CN"/>
        </w:rPr>
        <w:t xml:space="preserve"> must submit an official Test of English as a Foreign Language (TOEFL) or International Englis</w:t>
      </w:r>
      <w:r w:rsidR="009274F2">
        <w:rPr>
          <w:rFonts w:eastAsia="SimSun"/>
          <w:sz w:val="20"/>
          <w:szCs w:val="20"/>
          <w:lang w:eastAsia="zh-CN"/>
        </w:rPr>
        <w:t>h Language Test Score (IELTS).</w:t>
      </w:r>
      <w:r w:rsidR="009274F2">
        <w:rPr>
          <w:rFonts w:eastAsia="SimSun" w:hint="eastAsia"/>
          <w:sz w:val="20"/>
          <w:szCs w:val="20"/>
          <w:lang w:eastAsia="zh-CN"/>
        </w:rPr>
        <w:t xml:space="preserve"> </w:t>
      </w:r>
      <w:r w:rsidR="008F190E">
        <w:rPr>
          <w:rFonts w:eastAsia="SimSun"/>
          <w:sz w:val="20"/>
          <w:szCs w:val="20"/>
          <w:lang w:eastAsia="zh-CN"/>
        </w:rPr>
        <w:t xml:space="preserve">A TOEFL </w:t>
      </w:r>
      <w:r w:rsidR="0085263E">
        <w:rPr>
          <w:rFonts w:eastAsia="SimSun"/>
          <w:sz w:val="20"/>
          <w:szCs w:val="20"/>
          <w:lang w:eastAsia="zh-CN"/>
        </w:rPr>
        <w:t>score of 79 for the internet test; an IELT</w:t>
      </w:r>
      <w:r w:rsidR="0029705E">
        <w:rPr>
          <w:rFonts w:eastAsia="SimSun"/>
          <w:sz w:val="20"/>
          <w:szCs w:val="20"/>
          <w:lang w:eastAsia="zh-CN"/>
        </w:rPr>
        <w:t>S score may be submitted.</w:t>
      </w:r>
      <w:r w:rsidR="0029705E">
        <w:rPr>
          <w:rFonts w:eastAsia="SimSun" w:hint="eastAsia"/>
          <w:sz w:val="20"/>
          <w:szCs w:val="20"/>
          <w:lang w:eastAsia="zh-CN"/>
        </w:rPr>
        <w:t xml:space="preserve"> </w:t>
      </w:r>
      <w:r w:rsidR="003B7945">
        <w:rPr>
          <w:rFonts w:eastAsia="SimSun"/>
          <w:sz w:val="20"/>
          <w:szCs w:val="20"/>
          <w:lang w:eastAsia="zh-CN"/>
        </w:rPr>
        <w:t>A 6.</w:t>
      </w:r>
      <w:r w:rsidR="003B7945">
        <w:rPr>
          <w:rFonts w:eastAsia="SimSun" w:hint="eastAsia"/>
          <w:sz w:val="20"/>
          <w:szCs w:val="20"/>
          <w:lang w:eastAsia="zh-CN"/>
        </w:rPr>
        <w:t>0</w:t>
      </w:r>
      <w:r w:rsidR="008F190E">
        <w:rPr>
          <w:rFonts w:eastAsia="SimSun"/>
          <w:sz w:val="20"/>
          <w:szCs w:val="20"/>
          <w:lang w:eastAsia="zh-CN"/>
        </w:rPr>
        <w:t xml:space="preserve"> minimum</w:t>
      </w:r>
      <w:r w:rsidR="0085263E">
        <w:rPr>
          <w:rFonts w:eastAsia="SimSun"/>
          <w:sz w:val="20"/>
          <w:szCs w:val="20"/>
          <w:lang w:eastAsia="zh-CN"/>
        </w:rPr>
        <w:t xml:space="preserve"> score</w:t>
      </w:r>
      <w:r w:rsidR="008F190E">
        <w:rPr>
          <w:rFonts w:eastAsia="SimSun"/>
          <w:sz w:val="20"/>
          <w:szCs w:val="20"/>
          <w:lang w:eastAsia="zh-CN"/>
        </w:rPr>
        <w:t xml:space="preserve"> is required.</w:t>
      </w:r>
      <w:r w:rsidR="0085263E">
        <w:rPr>
          <w:rFonts w:eastAsia="SimSun"/>
          <w:sz w:val="20"/>
          <w:szCs w:val="20"/>
          <w:lang w:eastAsia="zh-CN"/>
        </w:rPr>
        <w:t xml:space="preserve"> </w:t>
      </w:r>
    </w:p>
    <w:p w14:paraId="709ABCC9" w14:textId="77777777" w:rsidR="007F33FD" w:rsidRPr="0085263E" w:rsidRDefault="008F190E" w:rsidP="001250C5">
      <w:pPr>
        <w:tabs>
          <w:tab w:val="left" w:pos="9990"/>
        </w:tabs>
        <w:spacing w:line="300" w:lineRule="exact"/>
        <w:ind w:left="482"/>
        <w:jc w:val="both"/>
        <w:rPr>
          <w:rFonts w:eastAsia="SimSun"/>
          <w:sz w:val="20"/>
          <w:szCs w:val="20"/>
          <w:u w:val="single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TOEFL or IELTS score:  </w:t>
      </w:r>
      <w:r w:rsidR="0085263E">
        <w:rPr>
          <w:rFonts w:eastAsia="SimSun"/>
          <w:sz w:val="20"/>
          <w:szCs w:val="20"/>
          <w:u w:val="single"/>
          <w:lang w:eastAsia="zh-CN"/>
        </w:rPr>
        <w:tab/>
      </w:r>
    </w:p>
    <w:p w14:paraId="7B4969F2" w14:textId="77777777" w:rsidR="008F190E" w:rsidRDefault="008F190E" w:rsidP="001250C5">
      <w:pPr>
        <w:tabs>
          <w:tab w:val="left" w:pos="9990"/>
        </w:tabs>
        <w:spacing w:line="300" w:lineRule="exact"/>
        <w:ind w:left="482"/>
        <w:jc w:val="both"/>
        <w:rPr>
          <w:rFonts w:eastAsia="SimSun"/>
          <w:sz w:val="20"/>
          <w:szCs w:val="20"/>
          <w:lang w:eastAsia="zh-CN"/>
        </w:rPr>
      </w:pPr>
    </w:p>
    <w:tbl>
      <w:tblPr>
        <w:tblW w:w="10440" w:type="dxa"/>
        <w:tblInd w:w="-92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"/>
        <w:gridCol w:w="10200"/>
        <w:gridCol w:w="120"/>
      </w:tblGrid>
      <w:tr w:rsidR="001250C5" w14:paraId="2082894E" w14:textId="77777777" w:rsidTr="00B40A76">
        <w:trPr>
          <w:trHeight w:val="372"/>
        </w:trPr>
        <w:tc>
          <w:tcPr>
            <w:tcW w:w="10440" w:type="dxa"/>
            <w:gridSpan w:val="3"/>
            <w:vAlign w:val="center"/>
          </w:tcPr>
          <w:p w14:paraId="4A725DBA" w14:textId="4C5D35B1" w:rsidR="001250C5" w:rsidRPr="00C0126A" w:rsidRDefault="001250C5" w:rsidP="00E3577D">
            <w:pPr>
              <w:ind w:left="1080" w:hanging="1080"/>
              <w:jc w:val="both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b/>
              </w:rPr>
              <w:t xml:space="preserve">Part </w:t>
            </w:r>
            <w:r w:rsidR="008F190E">
              <w:rPr>
                <w:rFonts w:eastAsia="SimSun"/>
                <w:b/>
                <w:lang w:eastAsia="zh-CN"/>
              </w:rPr>
              <w:t>C</w:t>
            </w:r>
            <w:r>
              <w:rPr>
                <w:b/>
              </w:rPr>
              <w:tab/>
            </w:r>
            <w:r w:rsidR="0058348C">
              <w:rPr>
                <w:rFonts w:eastAsia="SimSun" w:hint="eastAsia"/>
                <w:b/>
                <w:lang w:eastAsia="zh-CN"/>
              </w:rPr>
              <w:t xml:space="preserve">Study Plan at </w:t>
            </w:r>
            <w:r w:rsidR="00AB6CFA">
              <w:rPr>
                <w:rFonts w:eastAsia="SimSun" w:hint="eastAsia"/>
                <w:b/>
                <w:lang w:eastAsia="zh-CN"/>
              </w:rPr>
              <w:t xml:space="preserve">United International College </w:t>
            </w:r>
            <w:r w:rsidR="0085263E" w:rsidRPr="00E3577D">
              <w:rPr>
                <w:rFonts w:eastAsia="SimSun"/>
                <w:lang w:eastAsia="zh-CN"/>
              </w:rPr>
              <w:t>(</w:t>
            </w:r>
            <w:r w:rsidR="00E3577D" w:rsidRPr="00E3577D">
              <w:rPr>
                <w:rFonts w:eastAsia="SimSun" w:hint="eastAsia"/>
                <w:sz w:val="20"/>
                <w:szCs w:val="20"/>
                <w:lang w:eastAsia="zh-CN"/>
              </w:rPr>
              <w:t>Please list all the courses and code number here</w:t>
            </w:r>
            <w:r w:rsidR="0085263E" w:rsidRPr="00E3577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1250C5" w:rsidRPr="00797E8C" w14:paraId="31398442" w14:textId="77777777" w:rsidTr="00B4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0" w:type="dxa"/>
          <w:wAfter w:w="120" w:type="dxa"/>
          <w:trHeight w:val="204"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3BEB" w14:textId="77777777" w:rsidR="001250C5" w:rsidRPr="00E3577D" w:rsidRDefault="001250C5" w:rsidP="00797E8C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  <w:tr w:rsidR="001250C5" w:rsidRPr="00797E8C" w14:paraId="68C66B5E" w14:textId="77777777" w:rsidTr="00B4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0" w:type="dxa"/>
          <w:wAfter w:w="120" w:type="dxa"/>
          <w:trHeight w:val="204"/>
        </w:trPr>
        <w:tc>
          <w:tcPr>
            <w:tcW w:w="10200" w:type="dxa"/>
            <w:tcBorders>
              <w:left w:val="nil"/>
              <w:right w:val="nil"/>
            </w:tcBorders>
            <w:vAlign w:val="center"/>
          </w:tcPr>
          <w:p w14:paraId="0693A24F" w14:textId="77777777" w:rsidR="001250C5" w:rsidRPr="00797E8C" w:rsidRDefault="001250C5" w:rsidP="00797E8C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  <w:tr w:rsidR="001250C5" w:rsidRPr="00797E8C" w14:paraId="0A8922B7" w14:textId="77777777" w:rsidTr="00B4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0" w:type="dxa"/>
          <w:wAfter w:w="120" w:type="dxa"/>
          <w:trHeight w:val="204"/>
        </w:trPr>
        <w:tc>
          <w:tcPr>
            <w:tcW w:w="10200" w:type="dxa"/>
            <w:tcBorders>
              <w:left w:val="nil"/>
              <w:right w:val="nil"/>
            </w:tcBorders>
            <w:vAlign w:val="center"/>
          </w:tcPr>
          <w:p w14:paraId="1F11D79B" w14:textId="77777777" w:rsidR="001250C5" w:rsidRPr="00797E8C" w:rsidRDefault="001250C5" w:rsidP="00797E8C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  <w:tr w:rsidR="001250C5" w:rsidRPr="00797E8C" w14:paraId="4D0AF5DC" w14:textId="77777777" w:rsidTr="00B4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0" w:type="dxa"/>
          <w:wAfter w:w="120" w:type="dxa"/>
          <w:trHeight w:val="204"/>
        </w:trPr>
        <w:tc>
          <w:tcPr>
            <w:tcW w:w="10200" w:type="dxa"/>
            <w:tcBorders>
              <w:left w:val="nil"/>
              <w:right w:val="nil"/>
            </w:tcBorders>
            <w:vAlign w:val="center"/>
          </w:tcPr>
          <w:p w14:paraId="4A056BF2" w14:textId="77777777" w:rsidR="001250C5" w:rsidRPr="00797E8C" w:rsidRDefault="001250C5" w:rsidP="00797E8C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  <w:tr w:rsidR="001250C5" w:rsidRPr="00797E8C" w14:paraId="27C06F78" w14:textId="77777777" w:rsidTr="00B4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0" w:type="dxa"/>
          <w:wAfter w:w="120" w:type="dxa"/>
          <w:trHeight w:val="204"/>
        </w:trPr>
        <w:tc>
          <w:tcPr>
            <w:tcW w:w="10200" w:type="dxa"/>
            <w:tcBorders>
              <w:left w:val="nil"/>
              <w:right w:val="nil"/>
            </w:tcBorders>
            <w:vAlign w:val="center"/>
          </w:tcPr>
          <w:p w14:paraId="3886D5AF" w14:textId="77777777" w:rsidR="001250C5" w:rsidRPr="00797E8C" w:rsidRDefault="001250C5" w:rsidP="00797E8C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</w:tbl>
    <w:p w14:paraId="1C8120B8" w14:textId="77777777" w:rsidR="0017658B" w:rsidRPr="00B40A76" w:rsidRDefault="0017658B" w:rsidP="001250C5">
      <w:pPr>
        <w:rPr>
          <w:rFonts w:eastAsia="SimSun"/>
          <w:b/>
          <w:lang w:eastAsia="zh-CN"/>
        </w:rPr>
      </w:pPr>
    </w:p>
    <w:tbl>
      <w:tblPr>
        <w:tblW w:w="10440" w:type="dxa"/>
        <w:tblInd w:w="-92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250C5" w14:paraId="0993A44B" w14:textId="77777777" w:rsidTr="00B40A76">
        <w:trPr>
          <w:trHeight w:val="435"/>
        </w:trPr>
        <w:tc>
          <w:tcPr>
            <w:tcW w:w="10440" w:type="dxa"/>
            <w:vAlign w:val="center"/>
          </w:tcPr>
          <w:p w14:paraId="20D0E952" w14:textId="77777777" w:rsidR="001250C5" w:rsidRPr="008F190E" w:rsidRDefault="001250C5" w:rsidP="004F39BB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Part </w:t>
            </w:r>
            <w:r w:rsidR="008F190E">
              <w:rPr>
                <w:b/>
              </w:rPr>
              <w:t>D</w:t>
            </w:r>
            <w:r w:rsidR="00AB4FB8">
              <w:rPr>
                <w:b/>
              </w:rPr>
              <w:tab/>
            </w:r>
            <w:r w:rsidR="00AB4FB8">
              <w:rPr>
                <w:rFonts w:eastAsia="SimSun" w:hint="eastAsia"/>
                <w:b/>
                <w:lang w:eastAsia="zh-CN"/>
              </w:rPr>
              <w:t xml:space="preserve"> </w:t>
            </w:r>
            <w:r>
              <w:rPr>
                <w:b/>
              </w:rPr>
              <w:t>Declaration</w:t>
            </w:r>
          </w:p>
        </w:tc>
      </w:tr>
    </w:tbl>
    <w:p w14:paraId="001278E3" w14:textId="77777777" w:rsidR="001250C5" w:rsidRPr="0037694E" w:rsidRDefault="001250C5" w:rsidP="0037694E">
      <w:pPr>
        <w:numPr>
          <w:ilvl w:val="0"/>
          <w:numId w:val="2"/>
        </w:numPr>
        <w:adjustRightInd w:val="0"/>
        <w:ind w:right="5"/>
        <w:jc w:val="both"/>
        <w:textAlignment w:val="baseline"/>
        <w:rPr>
          <w:sz w:val="20"/>
          <w:szCs w:val="20"/>
        </w:rPr>
      </w:pPr>
      <w:r w:rsidRPr="00FD03DD">
        <w:rPr>
          <w:sz w:val="20"/>
          <w:szCs w:val="20"/>
        </w:rPr>
        <w:t>I declare that the information given in support of my application is accurate and complet</w:t>
      </w:r>
      <w:r w:rsidR="004A4E6B">
        <w:rPr>
          <w:sz w:val="20"/>
          <w:szCs w:val="20"/>
        </w:rPr>
        <w:t xml:space="preserve">e to the best of my knowledge. </w:t>
      </w:r>
      <w:r w:rsidR="004A4E6B">
        <w:rPr>
          <w:sz w:val="20"/>
          <w:szCs w:val="20"/>
        </w:rPr>
        <w:br/>
      </w:r>
      <w:r w:rsidRPr="00FD03DD">
        <w:rPr>
          <w:sz w:val="20"/>
          <w:szCs w:val="20"/>
        </w:rPr>
        <w:t xml:space="preserve">I understand that such information will be used as a basis for selection for admission to the </w:t>
      </w:r>
      <w:r w:rsidR="0058348C" w:rsidRPr="00FD03DD">
        <w:rPr>
          <w:rFonts w:eastAsia="SimSun" w:hint="eastAsia"/>
          <w:sz w:val="20"/>
          <w:szCs w:val="20"/>
          <w:lang w:eastAsia="zh-CN"/>
        </w:rPr>
        <w:t>exchange</w:t>
      </w:r>
      <w:r w:rsidRPr="00FD03DD">
        <w:rPr>
          <w:sz w:val="20"/>
          <w:szCs w:val="20"/>
        </w:rPr>
        <w:t xml:space="preserve"> program and other related or relevant purposes and that any misrepresentation will disqualify my application for admission and enrol</w:t>
      </w:r>
      <w:r w:rsidR="008F190E">
        <w:rPr>
          <w:sz w:val="20"/>
          <w:szCs w:val="20"/>
        </w:rPr>
        <w:t>l</w:t>
      </w:r>
      <w:r w:rsidRPr="00FD03DD">
        <w:rPr>
          <w:sz w:val="20"/>
          <w:szCs w:val="20"/>
        </w:rPr>
        <w:t>ment in the University.</w:t>
      </w:r>
    </w:p>
    <w:p w14:paraId="5FB45350" w14:textId="77777777" w:rsidR="001250C5" w:rsidRPr="0037694E" w:rsidRDefault="001250C5" w:rsidP="0037694E">
      <w:pPr>
        <w:numPr>
          <w:ilvl w:val="0"/>
          <w:numId w:val="2"/>
        </w:numPr>
        <w:adjustRightInd w:val="0"/>
        <w:jc w:val="both"/>
        <w:textAlignment w:val="baseline"/>
        <w:rPr>
          <w:kern w:val="96"/>
          <w:sz w:val="20"/>
          <w:szCs w:val="20"/>
        </w:rPr>
      </w:pPr>
      <w:r w:rsidRPr="00FD03DD">
        <w:rPr>
          <w:kern w:val="96"/>
          <w:sz w:val="20"/>
          <w:szCs w:val="20"/>
        </w:rPr>
        <w:t>I authori</w:t>
      </w:r>
      <w:r w:rsidR="00194FCD">
        <w:rPr>
          <w:rFonts w:eastAsia="SimSun" w:hint="eastAsia"/>
          <w:kern w:val="96"/>
          <w:sz w:val="20"/>
          <w:szCs w:val="20"/>
          <w:lang w:eastAsia="zh-CN"/>
        </w:rPr>
        <w:t>z</w:t>
      </w:r>
      <w:r w:rsidRPr="00FD03DD">
        <w:rPr>
          <w:kern w:val="96"/>
          <w:sz w:val="20"/>
          <w:szCs w:val="20"/>
        </w:rPr>
        <w:t>e the University to use my data to carry out checks on multiple applications and records of previous studies</w:t>
      </w:r>
      <w:r w:rsidR="002F3A66">
        <w:rPr>
          <w:kern w:val="96"/>
          <w:sz w:val="20"/>
          <w:szCs w:val="20"/>
        </w:rPr>
        <w:t xml:space="preserve"> in various schools/institutions</w:t>
      </w:r>
      <w:r w:rsidRPr="00FD03DD">
        <w:rPr>
          <w:kern w:val="96"/>
          <w:sz w:val="20"/>
          <w:szCs w:val="20"/>
        </w:rPr>
        <w:t>.</w:t>
      </w:r>
    </w:p>
    <w:p w14:paraId="23ECFC68" w14:textId="77777777" w:rsidR="001250C5" w:rsidRPr="00FD03DD" w:rsidRDefault="001250C5" w:rsidP="001250C5">
      <w:pPr>
        <w:numPr>
          <w:ilvl w:val="0"/>
          <w:numId w:val="2"/>
        </w:numPr>
        <w:adjustRightInd w:val="0"/>
        <w:jc w:val="both"/>
        <w:textAlignment w:val="baseline"/>
        <w:rPr>
          <w:kern w:val="96"/>
          <w:sz w:val="20"/>
          <w:szCs w:val="20"/>
        </w:rPr>
      </w:pPr>
      <w:r w:rsidRPr="00FD03DD">
        <w:rPr>
          <w:kern w:val="96"/>
          <w:sz w:val="20"/>
          <w:szCs w:val="20"/>
        </w:rPr>
        <w:t>I understand that, upon successful outcome of my application, the relevant data will become a part of my student record and may be used for all purposes relating to my study in accordance with the procedures of the institution concerned.</w:t>
      </w:r>
    </w:p>
    <w:p w14:paraId="559BE8D0" w14:textId="77777777" w:rsidR="0058348C" w:rsidRPr="00B17DC5" w:rsidRDefault="00D01147" w:rsidP="00B17DC5">
      <w:pPr>
        <w:pStyle w:val="ListParagraph"/>
        <w:numPr>
          <w:ilvl w:val="0"/>
          <w:numId w:val="2"/>
        </w:numPr>
        <w:adjustRightInd w:val="0"/>
        <w:jc w:val="both"/>
        <w:textAlignment w:val="baseline"/>
        <w:rPr>
          <w:rFonts w:eastAsiaTheme="minorEastAsia"/>
          <w:kern w:val="96"/>
          <w:sz w:val="20"/>
          <w:szCs w:val="20"/>
          <w:lang w:eastAsia="zh-CN"/>
        </w:rPr>
      </w:pPr>
      <w:r>
        <w:rPr>
          <w:rFonts w:eastAsiaTheme="minorEastAsia" w:hint="eastAsia"/>
          <w:kern w:val="96"/>
          <w:sz w:val="20"/>
          <w:szCs w:val="20"/>
          <w:lang w:eastAsia="zh-CN"/>
        </w:rPr>
        <w:t xml:space="preserve">The JW202 form will not be delivered to you until we receive the Copy of the Insurance and Certification of Health. </w:t>
      </w:r>
    </w:p>
    <w:p w14:paraId="593F54E5" w14:textId="77777777" w:rsidR="00E816B1" w:rsidRPr="00FD03DD" w:rsidRDefault="00E816B1" w:rsidP="001250C5">
      <w:pPr>
        <w:rPr>
          <w:rFonts w:eastAsia="SimSun"/>
          <w:sz w:val="20"/>
          <w:szCs w:val="20"/>
          <w:lang w:eastAsia="zh-CN"/>
        </w:rPr>
      </w:pP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988"/>
        <w:gridCol w:w="1080"/>
        <w:gridCol w:w="2972"/>
      </w:tblGrid>
      <w:tr w:rsidR="001250C5" w:rsidRPr="00FD03DD" w14:paraId="730BADD6" w14:textId="77777777" w:rsidTr="00194FCD">
        <w:trPr>
          <w:trHeight w:val="321"/>
        </w:trPr>
        <w:tc>
          <w:tcPr>
            <w:tcW w:w="1920" w:type="dxa"/>
            <w:vAlign w:val="center"/>
          </w:tcPr>
          <w:p w14:paraId="6DA8AD28" w14:textId="77777777" w:rsidR="001250C5" w:rsidRPr="00194FCD" w:rsidRDefault="00A22CBA" w:rsidP="000D5D1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FD03DD">
              <w:rPr>
                <w:rFonts w:eastAsia="SimSun" w:hint="eastAsia"/>
                <w:sz w:val="20"/>
                <w:szCs w:val="20"/>
                <w:lang w:eastAsia="zh-CN"/>
              </w:rPr>
              <w:t>Applicant</w:t>
            </w:r>
            <w:r w:rsidRPr="00FD03DD">
              <w:rPr>
                <w:rFonts w:eastAsia="SimSun"/>
                <w:sz w:val="20"/>
                <w:szCs w:val="20"/>
                <w:lang w:eastAsia="zh-CN"/>
              </w:rPr>
              <w:t>’</w:t>
            </w:r>
            <w:r w:rsidRPr="00FD03DD">
              <w:rPr>
                <w:rFonts w:eastAsia="SimSun" w:hint="eastAsia"/>
                <w:sz w:val="20"/>
                <w:szCs w:val="20"/>
                <w:lang w:eastAsia="zh-CN"/>
              </w:rPr>
              <w:t xml:space="preserve">s </w:t>
            </w:r>
            <w:r w:rsidR="00611606" w:rsidRPr="00FD03DD">
              <w:rPr>
                <w:sz w:val="20"/>
                <w:szCs w:val="20"/>
              </w:rPr>
              <w:t>Signature</w:t>
            </w:r>
            <w:r w:rsidR="00873BE2">
              <w:rPr>
                <w:rFonts w:eastAsia="SimSun" w:hint="eastAsi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988" w:type="dxa"/>
            <w:tcBorders>
              <w:bottom w:val="single" w:sz="6" w:space="0" w:color="auto"/>
            </w:tcBorders>
            <w:vAlign w:val="center"/>
          </w:tcPr>
          <w:p w14:paraId="7B07BACF" w14:textId="77777777" w:rsidR="001250C5" w:rsidRPr="00FD03DD" w:rsidRDefault="001250C5" w:rsidP="00EE2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968AF6" w14:textId="77777777" w:rsidR="001250C5" w:rsidRPr="00194FCD" w:rsidRDefault="00611606" w:rsidP="00194FCD">
            <w:pPr>
              <w:wordWrap w:val="0"/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 w:rsidRPr="00FD03DD">
              <w:rPr>
                <w:sz w:val="20"/>
                <w:szCs w:val="20"/>
              </w:rPr>
              <w:t>Date</w:t>
            </w:r>
            <w:r w:rsidR="00873BE2">
              <w:rPr>
                <w:rFonts w:eastAsia="SimSun" w:hint="eastAsi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972" w:type="dxa"/>
            <w:tcBorders>
              <w:bottom w:val="single" w:sz="6" w:space="0" w:color="auto"/>
            </w:tcBorders>
            <w:vAlign w:val="center"/>
          </w:tcPr>
          <w:p w14:paraId="145DF1A3" w14:textId="77777777" w:rsidR="001250C5" w:rsidRPr="00873BE2" w:rsidRDefault="001250C5" w:rsidP="00EE2367">
            <w:pPr>
              <w:jc w:val="both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2218F0B7" w14:textId="77777777" w:rsidR="00A12B54" w:rsidRDefault="00A12B54" w:rsidP="00A12B54">
      <w:pPr>
        <w:tabs>
          <w:tab w:val="left" w:pos="1080"/>
        </w:tabs>
        <w:rPr>
          <w:rFonts w:eastAsia="SimSun"/>
          <w:b/>
          <w:lang w:eastAsia="zh-CN"/>
        </w:rPr>
      </w:pPr>
    </w:p>
    <w:tbl>
      <w:tblPr>
        <w:tblStyle w:val="TableGrid"/>
        <w:tblW w:w="1042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12B54" w14:paraId="30958877" w14:textId="77777777" w:rsidTr="00B40A76">
        <w:trPr>
          <w:trHeight w:val="530"/>
        </w:trPr>
        <w:tc>
          <w:tcPr>
            <w:tcW w:w="10428" w:type="dxa"/>
          </w:tcPr>
          <w:p w14:paraId="1BEC9F0F" w14:textId="77777777" w:rsidR="004F39BB" w:rsidRDefault="00A12B54" w:rsidP="00E45403">
            <w:pPr>
              <w:tabs>
                <w:tab w:val="left" w:pos="1080"/>
              </w:tabs>
              <w:jc w:val="both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 xml:space="preserve">Part </w:t>
            </w:r>
            <w:r w:rsidR="008F190E">
              <w:rPr>
                <w:rFonts w:eastAsia="SimSun"/>
                <w:b/>
                <w:lang w:eastAsia="zh-CN"/>
              </w:rPr>
              <w:t>E</w:t>
            </w:r>
            <w:r>
              <w:rPr>
                <w:b/>
              </w:rPr>
              <w:tab/>
            </w:r>
            <w:r w:rsidRPr="00A12B54">
              <w:rPr>
                <w:rFonts w:eastAsia="SimSun" w:hint="eastAsia"/>
                <w:b/>
                <w:lang w:eastAsia="zh-CN"/>
              </w:rPr>
              <w:t>Attachments Required</w:t>
            </w:r>
            <w:r w:rsidR="00141B16">
              <w:rPr>
                <w:rFonts w:eastAsia="SimSun" w:hint="eastAsia"/>
                <w:b/>
                <w:lang w:eastAsia="zh-CN"/>
              </w:rPr>
              <w:t xml:space="preserve"> (</w:t>
            </w:r>
            <w:r w:rsidR="00141B16">
              <w:rPr>
                <w:rFonts w:eastAsia="SimSun"/>
                <w:b/>
                <w:lang w:eastAsia="zh-CN"/>
              </w:rPr>
              <w:t>The hard copies should be delivered to International Development Office of UIC before the deadline. Thank you!</w:t>
            </w:r>
            <w:r w:rsidR="00141B16">
              <w:rPr>
                <w:rFonts w:eastAsia="SimSun" w:hint="eastAsia"/>
                <w:b/>
                <w:lang w:eastAsia="zh-CN"/>
              </w:rPr>
              <w:t>)</w:t>
            </w:r>
          </w:p>
          <w:p w14:paraId="31D76DA1" w14:textId="2D79277D" w:rsidR="00141B16" w:rsidRPr="004F39BB" w:rsidRDefault="00141B16" w:rsidP="00E45403">
            <w:pPr>
              <w:tabs>
                <w:tab w:val="left" w:pos="1080"/>
              </w:tabs>
              <w:jc w:val="both"/>
              <w:rPr>
                <w:rFonts w:eastAsia="SimSun"/>
                <w:b/>
                <w:lang w:eastAsia="zh-CN"/>
              </w:rPr>
            </w:pPr>
          </w:p>
        </w:tc>
      </w:tr>
    </w:tbl>
    <w:p w14:paraId="73A101F0" w14:textId="77777777" w:rsidR="00A12B54" w:rsidRDefault="00A12B54" w:rsidP="0085263E">
      <w:pPr>
        <w:ind w:right="480"/>
        <w:rPr>
          <w:rFonts w:eastAsia="SimSun"/>
          <w:lang w:eastAsia="zh-CN"/>
        </w:rPr>
        <w:sectPr w:rsidR="00A12B54" w:rsidSect="00611606">
          <w:footerReference w:type="even" r:id="rId9"/>
          <w:footerReference w:type="default" r:id="rId10"/>
          <w:type w:val="continuous"/>
          <w:pgSz w:w="12240" w:h="15840"/>
          <w:pgMar w:top="567" w:right="1134" w:bottom="567" w:left="1134" w:header="720" w:footer="720" w:gutter="0"/>
          <w:cols w:space="720"/>
          <w:noEndnote/>
        </w:sectPr>
      </w:pPr>
    </w:p>
    <w:p w14:paraId="02D443AF" w14:textId="77777777" w:rsidR="00CE6D8B" w:rsidRDefault="00CE6D8B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Certificate of Enrollment</w:t>
      </w:r>
    </w:p>
    <w:p w14:paraId="24354ED7" w14:textId="77777777" w:rsidR="00CE6D8B" w:rsidRDefault="00CE6D8B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Official Academic Transcript</w:t>
      </w:r>
    </w:p>
    <w:p w14:paraId="2C1E65C7" w14:textId="4EC4E37E" w:rsidR="00CE6D8B" w:rsidRDefault="00CE6D8B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Recommendation (</w:t>
      </w:r>
      <w:r>
        <w:rPr>
          <w:rFonts w:eastAsia="SimSun" w:hint="eastAsia"/>
          <w:sz w:val="20"/>
          <w:szCs w:val="20"/>
          <w:lang w:eastAsia="zh-CN"/>
        </w:rPr>
        <w:t xml:space="preserve">One is from the International Office of your home institution, the other one is from </w:t>
      </w:r>
      <w:r w:rsidR="00B8570D">
        <w:rPr>
          <w:rFonts w:eastAsia="SimSun"/>
          <w:sz w:val="20"/>
          <w:szCs w:val="20"/>
          <w:lang w:eastAsia="zh-CN"/>
        </w:rPr>
        <w:t>an</w:t>
      </w:r>
      <w:r w:rsidR="00B8570D"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>academic advisor</w:t>
      </w:r>
      <w:r>
        <w:rPr>
          <w:rFonts w:eastAsia="SimSun"/>
          <w:sz w:val="20"/>
          <w:szCs w:val="20"/>
        </w:rPr>
        <w:t>)</w:t>
      </w:r>
    </w:p>
    <w:p w14:paraId="25333B57" w14:textId="77777777" w:rsidR="00CE6D8B" w:rsidRPr="00CE6D8B" w:rsidRDefault="002F3A66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Copy of</w:t>
      </w:r>
      <w:r w:rsidR="00CE6D8B">
        <w:rPr>
          <w:rFonts w:eastAsia="SimSun"/>
          <w:sz w:val="20"/>
          <w:szCs w:val="20"/>
        </w:rPr>
        <w:t xml:space="preserve"> Passport</w:t>
      </w:r>
    </w:p>
    <w:p w14:paraId="39784D5A" w14:textId="77777777" w:rsidR="00CE6D8B" w:rsidRDefault="00C83566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Two</w:t>
      </w:r>
      <w:r w:rsidR="00C32DA3">
        <w:rPr>
          <w:rFonts w:eastAsia="SimSun" w:hint="eastAsia"/>
          <w:sz w:val="20"/>
          <w:szCs w:val="20"/>
          <w:lang w:eastAsia="zh-CN"/>
        </w:rPr>
        <w:t xml:space="preserve"> Passport Photo</w:t>
      </w:r>
      <w:r>
        <w:rPr>
          <w:rFonts w:eastAsia="SimSun" w:hint="eastAsia"/>
          <w:sz w:val="20"/>
          <w:szCs w:val="20"/>
          <w:lang w:eastAsia="zh-CN"/>
        </w:rPr>
        <w:t>s</w:t>
      </w:r>
    </w:p>
    <w:p w14:paraId="573C39E1" w14:textId="77777777" w:rsidR="00CE6D8B" w:rsidRDefault="00CE6D8B" w:rsidP="00CE6D8B">
      <w:pPr>
        <w:numPr>
          <w:ilvl w:val="0"/>
          <w:numId w:val="10"/>
        </w:numPr>
        <w:suppressAutoHyphens/>
        <w:ind w:right="48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Copy of the Insurance</w:t>
      </w:r>
    </w:p>
    <w:p w14:paraId="3C8551D1" w14:textId="77777777" w:rsidR="00A12B54" w:rsidRPr="00A4644C" w:rsidRDefault="00CE6D8B" w:rsidP="0037694E">
      <w:pPr>
        <w:numPr>
          <w:ilvl w:val="0"/>
          <w:numId w:val="10"/>
        </w:numPr>
        <w:suppressAutoHyphens/>
        <w:ind w:right="480"/>
        <w:rPr>
          <w:rFonts w:eastAsia="SimSun"/>
          <w:lang w:eastAsia="zh-CN"/>
        </w:rPr>
        <w:sectPr w:rsidR="00A12B54" w:rsidRPr="00A4644C" w:rsidSect="0037694E">
          <w:type w:val="continuous"/>
          <w:pgSz w:w="12240" w:h="15840"/>
          <w:pgMar w:top="567" w:right="1134" w:bottom="567" w:left="1134" w:header="720" w:footer="720" w:gutter="0"/>
          <w:cols w:space="425"/>
          <w:noEndnote/>
        </w:sectPr>
      </w:pPr>
      <w:r w:rsidRPr="00A4644C">
        <w:rPr>
          <w:rFonts w:eastAsia="SimSun" w:hint="eastAsia"/>
          <w:sz w:val="20"/>
          <w:szCs w:val="20"/>
          <w:lang w:eastAsia="zh-CN"/>
        </w:rPr>
        <w:t xml:space="preserve">Certificate of Health </w:t>
      </w:r>
    </w:p>
    <w:p w14:paraId="61A09A09" w14:textId="77777777" w:rsidR="0037694E" w:rsidRPr="00F52250" w:rsidRDefault="00B17DC5" w:rsidP="00F52250">
      <w:pPr>
        <w:tabs>
          <w:tab w:val="left" w:pos="3315"/>
        </w:tabs>
        <w:rPr>
          <w:rFonts w:eastAsiaTheme="minorEastAsia"/>
          <w:lang w:eastAsia="zh-CN"/>
        </w:rPr>
      </w:pPr>
      <w:r>
        <w:rPr>
          <w:lang w:eastAsia="zh-CN"/>
        </w:rPr>
        <w:tab/>
      </w:r>
    </w:p>
    <w:sectPr w:rsidR="0037694E" w:rsidRPr="00F52250" w:rsidSect="0037694E">
      <w:type w:val="continuous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EFEB4" w14:textId="77777777" w:rsidR="000E2EDD" w:rsidRDefault="000E2EDD">
      <w:r>
        <w:separator/>
      </w:r>
    </w:p>
  </w:endnote>
  <w:endnote w:type="continuationSeparator" w:id="0">
    <w:p w14:paraId="2BF5BB0F" w14:textId="77777777" w:rsidR="000E2EDD" w:rsidRDefault="000E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3610" w14:textId="77777777" w:rsidR="001250C5" w:rsidRDefault="00CB0CD9" w:rsidP="00291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0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E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2CC6C" w14:textId="77777777" w:rsidR="001250C5" w:rsidRDefault="00125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BD24" w14:textId="4155A9E5" w:rsidR="001250C5" w:rsidRDefault="00CB0CD9" w:rsidP="00291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0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5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CB06F1" w14:textId="77777777" w:rsidR="001250C5" w:rsidRPr="00F52250" w:rsidRDefault="001250C5">
    <w:pPr>
      <w:pStyle w:val="Footer"/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F581" w14:textId="77777777" w:rsidR="000E2EDD" w:rsidRDefault="000E2EDD">
      <w:r>
        <w:separator/>
      </w:r>
    </w:p>
  </w:footnote>
  <w:footnote w:type="continuationSeparator" w:id="0">
    <w:p w14:paraId="2380A3F5" w14:textId="77777777" w:rsidR="000E2EDD" w:rsidRDefault="000E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0FA7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643708"/>
    <w:multiLevelType w:val="hybridMultilevel"/>
    <w:tmpl w:val="F14A6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2E4"/>
    <w:multiLevelType w:val="singleLevel"/>
    <w:tmpl w:val="0409000F"/>
    <w:lvl w:ilvl="0">
      <w:start w:val="2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28502CD4"/>
    <w:multiLevelType w:val="hybridMultilevel"/>
    <w:tmpl w:val="193EE688"/>
    <w:lvl w:ilvl="0" w:tplc="72DA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D11F79"/>
    <w:multiLevelType w:val="singleLevel"/>
    <w:tmpl w:val="523C43B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3CC817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6C81F35"/>
    <w:multiLevelType w:val="hybridMultilevel"/>
    <w:tmpl w:val="A15CCCD6"/>
    <w:lvl w:ilvl="0" w:tplc="1BD8B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BC6B92"/>
    <w:multiLevelType w:val="hybridMultilevel"/>
    <w:tmpl w:val="B7A48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B4237"/>
    <w:multiLevelType w:val="hybridMultilevel"/>
    <w:tmpl w:val="6DEC8C30"/>
    <w:lvl w:ilvl="0" w:tplc="9A9CDB6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9" w15:restartNumberingAfterBreak="0">
    <w:nsid w:val="779721E2"/>
    <w:multiLevelType w:val="hybridMultilevel"/>
    <w:tmpl w:val="6AD6E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4"/>
    <w:rsid w:val="0001333E"/>
    <w:rsid w:val="000210D5"/>
    <w:rsid w:val="00042D3A"/>
    <w:rsid w:val="00063C61"/>
    <w:rsid w:val="00067A9E"/>
    <w:rsid w:val="00085D40"/>
    <w:rsid w:val="000865FB"/>
    <w:rsid w:val="000951CB"/>
    <w:rsid w:val="00095734"/>
    <w:rsid w:val="00095F8C"/>
    <w:rsid w:val="00097C54"/>
    <w:rsid w:val="000C1A03"/>
    <w:rsid w:val="000D5D1D"/>
    <w:rsid w:val="000E0223"/>
    <w:rsid w:val="000E2EDD"/>
    <w:rsid w:val="000E2F38"/>
    <w:rsid w:val="000E54C5"/>
    <w:rsid w:val="000F2EF4"/>
    <w:rsid w:val="000F38B8"/>
    <w:rsid w:val="00115979"/>
    <w:rsid w:val="00116EA9"/>
    <w:rsid w:val="00121D4A"/>
    <w:rsid w:val="001232D5"/>
    <w:rsid w:val="001250C5"/>
    <w:rsid w:val="00137784"/>
    <w:rsid w:val="0014188B"/>
    <w:rsid w:val="00141B16"/>
    <w:rsid w:val="00150DBB"/>
    <w:rsid w:val="001526A6"/>
    <w:rsid w:val="00172D4C"/>
    <w:rsid w:val="0017658B"/>
    <w:rsid w:val="00194FCD"/>
    <w:rsid w:val="00195EA3"/>
    <w:rsid w:val="00196A65"/>
    <w:rsid w:val="001D7E2C"/>
    <w:rsid w:val="001F2694"/>
    <w:rsid w:val="001F672C"/>
    <w:rsid w:val="002031B6"/>
    <w:rsid w:val="00227298"/>
    <w:rsid w:val="00231F76"/>
    <w:rsid w:val="002326F7"/>
    <w:rsid w:val="00250804"/>
    <w:rsid w:val="00257D4B"/>
    <w:rsid w:val="00260C47"/>
    <w:rsid w:val="0026135A"/>
    <w:rsid w:val="002626A2"/>
    <w:rsid w:val="00275777"/>
    <w:rsid w:val="00275B3E"/>
    <w:rsid w:val="00287407"/>
    <w:rsid w:val="0029119A"/>
    <w:rsid w:val="002964FD"/>
    <w:rsid w:val="0029660A"/>
    <w:rsid w:val="0029705E"/>
    <w:rsid w:val="002B7944"/>
    <w:rsid w:val="002B7E7B"/>
    <w:rsid w:val="002C12EF"/>
    <w:rsid w:val="002D77F2"/>
    <w:rsid w:val="002E2085"/>
    <w:rsid w:val="002E4E10"/>
    <w:rsid w:val="002F3A66"/>
    <w:rsid w:val="002F3E5C"/>
    <w:rsid w:val="003111E7"/>
    <w:rsid w:val="00313E18"/>
    <w:rsid w:val="0033164F"/>
    <w:rsid w:val="0034031E"/>
    <w:rsid w:val="00345867"/>
    <w:rsid w:val="0035434B"/>
    <w:rsid w:val="00357EC2"/>
    <w:rsid w:val="0037694E"/>
    <w:rsid w:val="003810A0"/>
    <w:rsid w:val="00386227"/>
    <w:rsid w:val="00386C5A"/>
    <w:rsid w:val="00387700"/>
    <w:rsid w:val="003A152E"/>
    <w:rsid w:val="003A1A98"/>
    <w:rsid w:val="003A27DC"/>
    <w:rsid w:val="003B7945"/>
    <w:rsid w:val="003B7E7D"/>
    <w:rsid w:val="003C0FCA"/>
    <w:rsid w:val="003C4734"/>
    <w:rsid w:val="003E10BE"/>
    <w:rsid w:val="003E51F2"/>
    <w:rsid w:val="00400B56"/>
    <w:rsid w:val="0041116D"/>
    <w:rsid w:val="00414716"/>
    <w:rsid w:val="004163A3"/>
    <w:rsid w:val="0042267C"/>
    <w:rsid w:val="00441FD9"/>
    <w:rsid w:val="004657CB"/>
    <w:rsid w:val="0047498C"/>
    <w:rsid w:val="004859D6"/>
    <w:rsid w:val="0049187B"/>
    <w:rsid w:val="00497536"/>
    <w:rsid w:val="004A1D25"/>
    <w:rsid w:val="004A3B8D"/>
    <w:rsid w:val="004A4E6B"/>
    <w:rsid w:val="004C760C"/>
    <w:rsid w:val="004F39BB"/>
    <w:rsid w:val="0050089F"/>
    <w:rsid w:val="00506625"/>
    <w:rsid w:val="00517311"/>
    <w:rsid w:val="0052022E"/>
    <w:rsid w:val="00524DE2"/>
    <w:rsid w:val="00537782"/>
    <w:rsid w:val="005435BB"/>
    <w:rsid w:val="00556710"/>
    <w:rsid w:val="00556CE7"/>
    <w:rsid w:val="0058348C"/>
    <w:rsid w:val="005840ED"/>
    <w:rsid w:val="005844CA"/>
    <w:rsid w:val="00587D86"/>
    <w:rsid w:val="00595D04"/>
    <w:rsid w:val="005A259F"/>
    <w:rsid w:val="005A3E52"/>
    <w:rsid w:val="005A50B9"/>
    <w:rsid w:val="005A7F01"/>
    <w:rsid w:val="005B176D"/>
    <w:rsid w:val="005C43AA"/>
    <w:rsid w:val="005D2FE8"/>
    <w:rsid w:val="005D6DAB"/>
    <w:rsid w:val="005E0099"/>
    <w:rsid w:val="006051C8"/>
    <w:rsid w:val="00607727"/>
    <w:rsid w:val="00611606"/>
    <w:rsid w:val="006203D8"/>
    <w:rsid w:val="00621E7A"/>
    <w:rsid w:val="00636450"/>
    <w:rsid w:val="00652413"/>
    <w:rsid w:val="00655DDD"/>
    <w:rsid w:val="006818E4"/>
    <w:rsid w:val="00684442"/>
    <w:rsid w:val="006A7DE9"/>
    <w:rsid w:val="006C4641"/>
    <w:rsid w:val="006C65D8"/>
    <w:rsid w:val="006F1636"/>
    <w:rsid w:val="006F5BC8"/>
    <w:rsid w:val="006F63D7"/>
    <w:rsid w:val="006F6905"/>
    <w:rsid w:val="0070436C"/>
    <w:rsid w:val="00713566"/>
    <w:rsid w:val="00716B9D"/>
    <w:rsid w:val="00721623"/>
    <w:rsid w:val="0072692B"/>
    <w:rsid w:val="00741D5D"/>
    <w:rsid w:val="00743192"/>
    <w:rsid w:val="007708CD"/>
    <w:rsid w:val="00776F23"/>
    <w:rsid w:val="00786605"/>
    <w:rsid w:val="00797E8C"/>
    <w:rsid w:val="007A0542"/>
    <w:rsid w:val="007A3284"/>
    <w:rsid w:val="007B3202"/>
    <w:rsid w:val="007B6F90"/>
    <w:rsid w:val="007B771D"/>
    <w:rsid w:val="007C66E7"/>
    <w:rsid w:val="007D7A50"/>
    <w:rsid w:val="007E1F38"/>
    <w:rsid w:val="007F33FD"/>
    <w:rsid w:val="008053E9"/>
    <w:rsid w:val="008261EB"/>
    <w:rsid w:val="008270CB"/>
    <w:rsid w:val="0083666B"/>
    <w:rsid w:val="0085263E"/>
    <w:rsid w:val="00873BE2"/>
    <w:rsid w:val="0087512F"/>
    <w:rsid w:val="00881977"/>
    <w:rsid w:val="00881FED"/>
    <w:rsid w:val="00882511"/>
    <w:rsid w:val="008A0088"/>
    <w:rsid w:val="008A661A"/>
    <w:rsid w:val="008B1C1C"/>
    <w:rsid w:val="008B7E1F"/>
    <w:rsid w:val="008D28EF"/>
    <w:rsid w:val="008E3034"/>
    <w:rsid w:val="008F190E"/>
    <w:rsid w:val="0091077B"/>
    <w:rsid w:val="00913249"/>
    <w:rsid w:val="00917B06"/>
    <w:rsid w:val="009205F8"/>
    <w:rsid w:val="009274F2"/>
    <w:rsid w:val="00931B5C"/>
    <w:rsid w:val="009460C5"/>
    <w:rsid w:val="00946E95"/>
    <w:rsid w:val="00970929"/>
    <w:rsid w:val="0097130F"/>
    <w:rsid w:val="00981735"/>
    <w:rsid w:val="009B14F8"/>
    <w:rsid w:val="009B71CF"/>
    <w:rsid w:val="009C0EA6"/>
    <w:rsid w:val="009C5FE6"/>
    <w:rsid w:val="009D3201"/>
    <w:rsid w:val="009E32A2"/>
    <w:rsid w:val="009F21B8"/>
    <w:rsid w:val="009F3844"/>
    <w:rsid w:val="00A02B7B"/>
    <w:rsid w:val="00A05E02"/>
    <w:rsid w:val="00A12B54"/>
    <w:rsid w:val="00A15818"/>
    <w:rsid w:val="00A1606D"/>
    <w:rsid w:val="00A21941"/>
    <w:rsid w:val="00A22CBA"/>
    <w:rsid w:val="00A2792B"/>
    <w:rsid w:val="00A325DB"/>
    <w:rsid w:val="00A32858"/>
    <w:rsid w:val="00A346F5"/>
    <w:rsid w:val="00A36320"/>
    <w:rsid w:val="00A41F66"/>
    <w:rsid w:val="00A4644C"/>
    <w:rsid w:val="00A46F2B"/>
    <w:rsid w:val="00A772D8"/>
    <w:rsid w:val="00A80E42"/>
    <w:rsid w:val="00A94AF8"/>
    <w:rsid w:val="00AA42BD"/>
    <w:rsid w:val="00AA5F71"/>
    <w:rsid w:val="00AB4FB8"/>
    <w:rsid w:val="00AB6CFA"/>
    <w:rsid w:val="00AC107B"/>
    <w:rsid w:val="00AE18FB"/>
    <w:rsid w:val="00AE4C2E"/>
    <w:rsid w:val="00AE6F91"/>
    <w:rsid w:val="00B141FC"/>
    <w:rsid w:val="00B15535"/>
    <w:rsid w:val="00B17DC5"/>
    <w:rsid w:val="00B40A76"/>
    <w:rsid w:val="00B532C0"/>
    <w:rsid w:val="00B8570D"/>
    <w:rsid w:val="00B94997"/>
    <w:rsid w:val="00B95F93"/>
    <w:rsid w:val="00B96FE9"/>
    <w:rsid w:val="00BA511B"/>
    <w:rsid w:val="00BB3E7F"/>
    <w:rsid w:val="00BC1B0D"/>
    <w:rsid w:val="00BD4B28"/>
    <w:rsid w:val="00BE272C"/>
    <w:rsid w:val="00BE53CB"/>
    <w:rsid w:val="00BE59B3"/>
    <w:rsid w:val="00BE6DC8"/>
    <w:rsid w:val="00BF5EB8"/>
    <w:rsid w:val="00C0126A"/>
    <w:rsid w:val="00C07010"/>
    <w:rsid w:val="00C077C4"/>
    <w:rsid w:val="00C32DA3"/>
    <w:rsid w:val="00C37F43"/>
    <w:rsid w:val="00C605F0"/>
    <w:rsid w:val="00C6174F"/>
    <w:rsid w:val="00C64BC9"/>
    <w:rsid w:val="00C64D23"/>
    <w:rsid w:val="00C83566"/>
    <w:rsid w:val="00C8798C"/>
    <w:rsid w:val="00CA4D0D"/>
    <w:rsid w:val="00CA5DA4"/>
    <w:rsid w:val="00CB0CD9"/>
    <w:rsid w:val="00CB4077"/>
    <w:rsid w:val="00CD156E"/>
    <w:rsid w:val="00CD5018"/>
    <w:rsid w:val="00CD7482"/>
    <w:rsid w:val="00CE6D8B"/>
    <w:rsid w:val="00CF22FE"/>
    <w:rsid w:val="00CF7177"/>
    <w:rsid w:val="00CF7CB3"/>
    <w:rsid w:val="00D01147"/>
    <w:rsid w:val="00D076ED"/>
    <w:rsid w:val="00D25B74"/>
    <w:rsid w:val="00D3215F"/>
    <w:rsid w:val="00D40654"/>
    <w:rsid w:val="00D4263B"/>
    <w:rsid w:val="00D5356A"/>
    <w:rsid w:val="00D5723E"/>
    <w:rsid w:val="00D61587"/>
    <w:rsid w:val="00DA38CA"/>
    <w:rsid w:val="00DC0D28"/>
    <w:rsid w:val="00DE1B02"/>
    <w:rsid w:val="00DE79BC"/>
    <w:rsid w:val="00E01DA2"/>
    <w:rsid w:val="00E3577D"/>
    <w:rsid w:val="00E45403"/>
    <w:rsid w:val="00E60FE9"/>
    <w:rsid w:val="00E80DED"/>
    <w:rsid w:val="00E816B1"/>
    <w:rsid w:val="00E8217D"/>
    <w:rsid w:val="00E96C30"/>
    <w:rsid w:val="00EA409B"/>
    <w:rsid w:val="00EA4B27"/>
    <w:rsid w:val="00EA72A9"/>
    <w:rsid w:val="00EB2DBB"/>
    <w:rsid w:val="00EB3987"/>
    <w:rsid w:val="00ED2FFB"/>
    <w:rsid w:val="00ED761F"/>
    <w:rsid w:val="00EE2367"/>
    <w:rsid w:val="00EE748E"/>
    <w:rsid w:val="00EF1716"/>
    <w:rsid w:val="00F11601"/>
    <w:rsid w:val="00F17076"/>
    <w:rsid w:val="00F20ABB"/>
    <w:rsid w:val="00F3070F"/>
    <w:rsid w:val="00F313D3"/>
    <w:rsid w:val="00F3768E"/>
    <w:rsid w:val="00F37EB2"/>
    <w:rsid w:val="00F47B5F"/>
    <w:rsid w:val="00F52250"/>
    <w:rsid w:val="00F57B1B"/>
    <w:rsid w:val="00F628C6"/>
    <w:rsid w:val="00F71342"/>
    <w:rsid w:val="00F729D2"/>
    <w:rsid w:val="00F7312F"/>
    <w:rsid w:val="00F839B7"/>
    <w:rsid w:val="00F97498"/>
    <w:rsid w:val="00FA5A3C"/>
    <w:rsid w:val="00FB4C6D"/>
    <w:rsid w:val="00FC1A33"/>
    <w:rsid w:val="00FD03DD"/>
    <w:rsid w:val="00FE1328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77D52"/>
  <w15:docId w15:val="{958CDAB8-C130-4399-B966-AF410EA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2B"/>
    <w:pPr>
      <w:widowControl w:val="0"/>
    </w:pPr>
    <w:rPr>
      <w:kern w:val="2"/>
      <w:sz w:val="24"/>
      <w:szCs w:val="24"/>
      <w:lang w:eastAsia="zh-TW"/>
    </w:rPr>
  </w:style>
  <w:style w:type="paragraph" w:styleId="Heading4">
    <w:name w:val="heading 4"/>
    <w:basedOn w:val="Normal"/>
    <w:next w:val="NormalIndent"/>
    <w:qFormat/>
    <w:rsid w:val="00A2792B"/>
    <w:pPr>
      <w:keepNext/>
      <w:tabs>
        <w:tab w:val="left" w:pos="9900"/>
      </w:tabs>
      <w:adjustRightInd w:val="0"/>
      <w:jc w:val="center"/>
      <w:textAlignment w:val="baseline"/>
      <w:outlineLvl w:val="3"/>
    </w:pPr>
    <w:rPr>
      <w:rFonts w:eastAsia="MingLiU"/>
      <w:b/>
      <w:kern w:val="16"/>
      <w:sz w:val="18"/>
      <w:szCs w:val="20"/>
    </w:rPr>
  </w:style>
  <w:style w:type="paragraph" w:styleId="Heading8">
    <w:name w:val="heading 8"/>
    <w:basedOn w:val="Normal"/>
    <w:next w:val="NormalIndent"/>
    <w:qFormat/>
    <w:rsid w:val="00A2792B"/>
    <w:pPr>
      <w:keepNext/>
      <w:adjustRightInd w:val="0"/>
      <w:jc w:val="center"/>
      <w:textAlignment w:val="baseline"/>
      <w:outlineLvl w:val="7"/>
    </w:pPr>
    <w:rPr>
      <w:rFonts w:eastAsia="MingLiU"/>
      <w:b/>
      <w:kern w:val="16"/>
      <w:sz w:val="16"/>
      <w:szCs w:val="20"/>
    </w:rPr>
  </w:style>
  <w:style w:type="paragraph" w:styleId="Heading9">
    <w:name w:val="heading 9"/>
    <w:basedOn w:val="Normal"/>
    <w:next w:val="NormalIndent"/>
    <w:qFormat/>
    <w:rsid w:val="00A2792B"/>
    <w:pPr>
      <w:keepNext/>
      <w:adjustRightInd w:val="0"/>
      <w:spacing w:line="180" w:lineRule="exact"/>
      <w:jc w:val="right"/>
      <w:textAlignment w:val="baseline"/>
      <w:outlineLvl w:val="8"/>
    </w:pPr>
    <w:rPr>
      <w:rFonts w:eastAsia="MingLiU"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92B"/>
    <w:pPr>
      <w:autoSpaceDE w:val="0"/>
      <w:autoSpaceDN w:val="0"/>
      <w:adjustRightInd w:val="0"/>
      <w:jc w:val="both"/>
    </w:pPr>
  </w:style>
  <w:style w:type="paragraph" w:customStyle="1" w:styleId="Sub-Heading-2">
    <w:name w:val="Sub-Heading-2"/>
    <w:basedOn w:val="Normal"/>
    <w:rsid w:val="00A2792B"/>
    <w:pPr>
      <w:autoSpaceDE w:val="0"/>
      <w:autoSpaceDN w:val="0"/>
      <w:adjustRightInd w:val="0"/>
      <w:spacing w:line="220" w:lineRule="atLeast"/>
      <w:jc w:val="both"/>
    </w:pPr>
    <w:rPr>
      <w:rFonts w:ascii="Palatino" w:hAnsi="Palatino"/>
      <w:b/>
      <w:bCs/>
      <w:i/>
      <w:iCs/>
      <w:spacing w:val="-15"/>
      <w:kern w:val="0"/>
      <w:sz w:val="18"/>
      <w:szCs w:val="18"/>
    </w:rPr>
  </w:style>
  <w:style w:type="paragraph" w:customStyle="1" w:styleId="NormalTimesNewRoman">
    <w:name w:val="Normal + Times New Roman"/>
    <w:aliases w:val="12 pt,Auto,Not Expanded by / Condensed by"/>
    <w:basedOn w:val="Normal"/>
    <w:rsid w:val="00A2792B"/>
    <w:pPr>
      <w:autoSpaceDE w:val="0"/>
      <w:autoSpaceDN w:val="0"/>
      <w:adjustRightInd w:val="0"/>
      <w:spacing w:line="200" w:lineRule="atLeast"/>
    </w:pPr>
    <w:rPr>
      <w:color w:val="000000"/>
      <w:spacing w:val="-15"/>
      <w:kern w:val="0"/>
      <w:sz w:val="28"/>
      <w:szCs w:val="28"/>
    </w:rPr>
  </w:style>
  <w:style w:type="paragraph" w:styleId="Footer">
    <w:name w:val="footer"/>
    <w:basedOn w:val="Normal"/>
    <w:rsid w:val="00A2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A2792B"/>
    <w:rPr>
      <w:color w:val="0000FF"/>
      <w:u w:val="single"/>
    </w:rPr>
  </w:style>
  <w:style w:type="paragraph" w:styleId="Header">
    <w:name w:val="header"/>
    <w:basedOn w:val="Normal"/>
    <w:rsid w:val="00A2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rsid w:val="00A2792B"/>
    <w:pPr>
      <w:spacing w:after="120" w:line="480" w:lineRule="auto"/>
    </w:pPr>
  </w:style>
  <w:style w:type="table" w:styleId="TableGrid">
    <w:name w:val="Table Grid"/>
    <w:basedOn w:val="TableNormal"/>
    <w:rsid w:val="00A2792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792B"/>
  </w:style>
  <w:style w:type="paragraph" w:styleId="NormalIndent">
    <w:name w:val="Normal Indent"/>
    <w:basedOn w:val="Normal"/>
    <w:rsid w:val="00A2792B"/>
    <w:pPr>
      <w:ind w:leftChars="200" w:left="480"/>
    </w:pPr>
  </w:style>
  <w:style w:type="paragraph" w:styleId="DocumentMap">
    <w:name w:val="Document Map"/>
    <w:basedOn w:val="Normal"/>
    <w:semiHidden/>
    <w:rsid w:val="00441FD9"/>
    <w:pPr>
      <w:shd w:val="clear" w:color="auto" w:fill="000080"/>
    </w:pPr>
  </w:style>
  <w:style w:type="paragraph" w:styleId="BalloonText">
    <w:name w:val="Balloon Text"/>
    <w:basedOn w:val="Normal"/>
    <w:semiHidden/>
    <w:rsid w:val="00EA409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5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iegler\My%20Documents\International%20Education\EXCHANGES\UIC\Application%20Form%20fo%20rEx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1CC8-AF34-4852-A099-1DC29B6F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 rExchange.dotx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Siegler, Cynthia</dc:creator>
  <cp:lastModifiedBy>Lila Isleib</cp:lastModifiedBy>
  <cp:revision>2</cp:revision>
  <cp:lastPrinted>2015-11-30T14:06:00Z</cp:lastPrinted>
  <dcterms:created xsi:type="dcterms:W3CDTF">2021-04-29T20:48:00Z</dcterms:created>
  <dcterms:modified xsi:type="dcterms:W3CDTF">2021-04-29T20:48:00Z</dcterms:modified>
</cp:coreProperties>
</file>